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BC4" w:rsidRDefault="00420BC4" w:rsidP="002E573F">
      <w:pPr>
        <w:spacing w:line="335" w:lineRule="atLeast"/>
        <w:rPr>
          <w:rStyle w:val="l5prgt"/>
          <w:color w:val="333333"/>
        </w:rPr>
      </w:pPr>
    </w:p>
    <w:p w:rsidR="00420BC4" w:rsidRPr="00C22045" w:rsidRDefault="00420BC4" w:rsidP="002E573F">
      <w:pPr>
        <w:spacing w:line="335" w:lineRule="atLeast"/>
        <w:rPr>
          <w:color w:val="333333"/>
        </w:rPr>
      </w:pPr>
      <w:r w:rsidRPr="00C22045">
        <w:rPr>
          <w:rStyle w:val="l5prgt"/>
          <w:color w:val="333333"/>
        </w:rPr>
        <w:t>Unitatea de învăţământ............................................................................................................................................</w:t>
      </w:r>
    </w:p>
    <w:p w:rsidR="00420BC4" w:rsidRPr="00C22045" w:rsidRDefault="00420BC4" w:rsidP="002E573F">
      <w:pPr>
        <w:spacing w:line="335" w:lineRule="atLeast"/>
        <w:rPr>
          <w:color w:val="333333"/>
        </w:rPr>
      </w:pPr>
      <w:r w:rsidRPr="00C22045">
        <w:rPr>
          <w:rStyle w:val="l5prgt"/>
          <w:color w:val="333333"/>
        </w:rPr>
        <w:t>Nr. înregistrare: ......................../................................</w:t>
      </w:r>
    </w:p>
    <w:p w:rsidR="00420BC4" w:rsidRPr="009D1314" w:rsidRDefault="00420BC4" w:rsidP="009D1314">
      <w:pPr>
        <w:spacing w:line="335" w:lineRule="atLeast"/>
        <w:rPr>
          <w:color w:val="333333"/>
        </w:rPr>
      </w:pPr>
      <w:r w:rsidRPr="009D1314">
        <w:rPr>
          <w:color w:val="333333"/>
        </w:rPr>
        <w:t>Aprobat,</w:t>
      </w:r>
    </w:p>
    <w:p w:rsidR="00420BC4" w:rsidRPr="00C22045" w:rsidRDefault="00420BC4" w:rsidP="009D1314">
      <w:pPr>
        <w:spacing w:line="335" w:lineRule="atLeast"/>
        <w:rPr>
          <w:color w:val="333333"/>
        </w:rPr>
      </w:pPr>
      <w:r w:rsidRPr="009D1314">
        <w:rPr>
          <w:color w:val="333333"/>
        </w:rPr>
        <w:t>Directorul unităţii de învăţământ</w:t>
      </w:r>
    </w:p>
    <w:p w:rsidR="00420BC4" w:rsidRDefault="00420BC4" w:rsidP="00A0448F">
      <w:pPr>
        <w:spacing w:line="335" w:lineRule="atLeast"/>
        <w:jc w:val="center"/>
        <w:rPr>
          <w:color w:val="333333"/>
          <w:sz w:val="28"/>
          <w:szCs w:val="28"/>
        </w:rPr>
      </w:pPr>
      <w:r w:rsidRPr="00F16532">
        <w:rPr>
          <w:rStyle w:val="l5taxt"/>
          <w:b/>
          <w:color w:val="333333"/>
          <w:sz w:val="28"/>
          <w:szCs w:val="28"/>
        </w:rPr>
        <w:t>Fişă psihopedagogică</w:t>
      </w:r>
      <w:r w:rsidRPr="00F16532">
        <w:rPr>
          <w:rStyle w:val="l5taxt"/>
          <w:color w:val="333333"/>
          <w:sz w:val="28"/>
          <w:szCs w:val="28"/>
        </w:rPr>
        <w:t xml:space="preserve"> </w:t>
      </w:r>
      <w:r>
        <w:rPr>
          <w:color w:val="333333"/>
          <w:sz w:val="28"/>
          <w:szCs w:val="28"/>
        </w:rPr>
        <w:t xml:space="preserve"> </w:t>
      </w:r>
    </w:p>
    <w:p w:rsidR="00420BC4" w:rsidRPr="0092017C" w:rsidRDefault="00420BC4" w:rsidP="00A0448F">
      <w:pPr>
        <w:spacing w:line="335" w:lineRule="atLeast"/>
        <w:rPr>
          <w:b/>
          <w:color w:val="333333"/>
          <w:sz w:val="28"/>
          <w:szCs w:val="28"/>
        </w:rPr>
      </w:pPr>
      <w:r w:rsidRPr="0092017C">
        <w:rPr>
          <w:rStyle w:val="l5pct"/>
          <w:b/>
          <w:color w:val="333333"/>
        </w:rPr>
        <w:t>I.</w:t>
      </w:r>
      <w:r w:rsidRPr="0092017C">
        <w:rPr>
          <w:rStyle w:val="l5pctt"/>
          <w:b/>
          <w:color w:val="333333"/>
        </w:rPr>
        <w:t xml:space="preserve"> Date personale:</w:t>
      </w:r>
    </w:p>
    <w:p w:rsidR="00420BC4" w:rsidRPr="00C22045" w:rsidRDefault="00420BC4" w:rsidP="002E573F">
      <w:pPr>
        <w:spacing w:line="335" w:lineRule="atLeast"/>
        <w:rPr>
          <w:color w:val="333333"/>
        </w:rPr>
      </w:pPr>
      <w:r w:rsidRPr="00C22045">
        <w:rPr>
          <w:rStyle w:val="l5prgt"/>
          <w:color w:val="333333"/>
        </w:rPr>
        <w:t>Numele şi prenumele:..............................................................................................................................................</w:t>
      </w:r>
    </w:p>
    <w:p w:rsidR="00420BC4" w:rsidRPr="00C22045" w:rsidRDefault="00420BC4" w:rsidP="002E573F">
      <w:pPr>
        <w:spacing w:line="335" w:lineRule="atLeast"/>
        <w:rPr>
          <w:color w:val="333333"/>
        </w:rPr>
      </w:pPr>
      <w:r w:rsidRPr="00C22045">
        <w:rPr>
          <w:rStyle w:val="l5prgt"/>
          <w:color w:val="333333"/>
        </w:rPr>
        <w:t>Data naşterii:............................................................................................................................................................</w:t>
      </w:r>
    </w:p>
    <w:p w:rsidR="00420BC4" w:rsidRPr="00C22045" w:rsidRDefault="00420BC4" w:rsidP="002E573F">
      <w:pPr>
        <w:spacing w:line="335" w:lineRule="atLeast"/>
        <w:rPr>
          <w:color w:val="333333"/>
        </w:rPr>
      </w:pPr>
      <w:r w:rsidRPr="00C22045">
        <w:rPr>
          <w:rStyle w:val="l5prgt"/>
          <w:color w:val="333333"/>
        </w:rPr>
        <w:t>Domiciliul:................................................................................................................................................................</w:t>
      </w:r>
    </w:p>
    <w:p w:rsidR="00420BC4" w:rsidRPr="00C22045" w:rsidRDefault="00420BC4" w:rsidP="002E573F">
      <w:pPr>
        <w:spacing w:line="335" w:lineRule="atLeast"/>
        <w:rPr>
          <w:color w:val="333333"/>
        </w:rPr>
      </w:pPr>
      <w:r w:rsidRPr="00C22045">
        <w:rPr>
          <w:rStyle w:val="l5prgt"/>
          <w:color w:val="333333"/>
        </w:rPr>
        <w:t>Unitatea de învăţământ:</w:t>
      </w:r>
    </w:p>
    <w:p w:rsidR="00420BC4" w:rsidRPr="00C22045" w:rsidRDefault="00420BC4" w:rsidP="002E573F">
      <w:pPr>
        <w:spacing w:line="335" w:lineRule="atLeast"/>
        <w:rPr>
          <w:color w:val="333333"/>
        </w:rPr>
      </w:pPr>
      <w:r w:rsidRPr="00C22045">
        <w:rPr>
          <w:rStyle w:val="l5prgt"/>
          <w:color w:val="333333"/>
        </w:rPr>
        <w:t>Grupa/Clasa:............................................................................................................................................................</w:t>
      </w:r>
    </w:p>
    <w:p w:rsidR="00420BC4" w:rsidRPr="0092017C" w:rsidRDefault="00420BC4" w:rsidP="002E573F">
      <w:pPr>
        <w:spacing w:line="335" w:lineRule="atLeast"/>
        <w:rPr>
          <w:b/>
          <w:color w:val="333333"/>
        </w:rPr>
      </w:pPr>
      <w:r w:rsidRPr="0092017C">
        <w:rPr>
          <w:rStyle w:val="l5pct"/>
          <w:b/>
          <w:color w:val="333333"/>
        </w:rPr>
        <w:t>II.</w:t>
      </w:r>
      <w:r w:rsidRPr="0092017C">
        <w:rPr>
          <w:rStyle w:val="l5pctt"/>
          <w:b/>
          <w:color w:val="333333"/>
        </w:rPr>
        <w:t xml:space="preserve"> Date familiale:</w:t>
      </w:r>
    </w:p>
    <w:p w:rsidR="00420BC4" w:rsidRPr="0092017C" w:rsidRDefault="00420BC4" w:rsidP="002E573F">
      <w:pPr>
        <w:spacing w:line="335" w:lineRule="atLeast"/>
        <w:rPr>
          <w:b/>
          <w:color w:val="333333"/>
        </w:rPr>
      </w:pPr>
      <w:r w:rsidRPr="0092017C">
        <w:rPr>
          <w:rStyle w:val="l5lit"/>
          <w:b/>
          <w:color w:val="333333"/>
        </w:rPr>
        <w:t>a)</w:t>
      </w:r>
      <w:r w:rsidRPr="0092017C">
        <w:rPr>
          <w:rStyle w:val="l5litt"/>
          <w:b/>
          <w:color w:val="333333"/>
        </w:rPr>
        <w:t xml:space="preserve"> Date despre părinţi/reprezentant legal:</w:t>
      </w:r>
    </w:p>
    <w:p w:rsidR="00420BC4" w:rsidRPr="00C22045" w:rsidRDefault="00420BC4" w:rsidP="002E573F">
      <w:pPr>
        <w:spacing w:line="335" w:lineRule="atLeast"/>
        <w:rPr>
          <w:color w:val="333333"/>
        </w:rPr>
      </w:pPr>
      <w:r w:rsidRPr="00C22045">
        <w:rPr>
          <w:rStyle w:val="l5prgt"/>
          <w:color w:val="333333"/>
        </w:rPr>
        <w:t>Tatăl</w:t>
      </w:r>
    </w:p>
    <w:p w:rsidR="00420BC4" w:rsidRPr="00C22045" w:rsidRDefault="00420BC4" w:rsidP="002E573F">
      <w:pPr>
        <w:spacing w:line="335" w:lineRule="atLeast"/>
        <w:rPr>
          <w:color w:val="333333"/>
        </w:rPr>
      </w:pPr>
      <w:r w:rsidRPr="00C22045">
        <w:rPr>
          <w:rStyle w:val="l5lin"/>
          <w:color w:val="333333"/>
        </w:rPr>
        <w:t>-</w:t>
      </w:r>
      <w:r w:rsidRPr="00C22045">
        <w:rPr>
          <w:rStyle w:val="l5lint"/>
          <w:color w:val="333333"/>
        </w:rPr>
        <w:t xml:space="preserve"> numele şi prenumele:...........................................................................................................................................</w:t>
      </w:r>
    </w:p>
    <w:p w:rsidR="00420BC4" w:rsidRPr="00C22045" w:rsidRDefault="00420BC4" w:rsidP="002E573F">
      <w:pPr>
        <w:spacing w:line="335" w:lineRule="atLeast"/>
        <w:rPr>
          <w:rStyle w:val="l5lint"/>
          <w:color w:val="333333"/>
        </w:rPr>
      </w:pPr>
      <w:r w:rsidRPr="00C22045">
        <w:rPr>
          <w:rStyle w:val="l5lin"/>
          <w:color w:val="333333"/>
        </w:rPr>
        <w:t>-</w:t>
      </w:r>
      <w:r w:rsidRPr="00C22045">
        <w:rPr>
          <w:rStyle w:val="l5lint"/>
          <w:color w:val="333333"/>
        </w:rPr>
        <w:t xml:space="preserve"> ocupaţia:......................................locul de muncă:................................................................................................</w:t>
      </w:r>
    </w:p>
    <w:p w:rsidR="00420BC4" w:rsidRPr="00C22045" w:rsidRDefault="00420BC4" w:rsidP="002E573F">
      <w:pPr>
        <w:spacing w:line="335" w:lineRule="atLeast"/>
        <w:rPr>
          <w:color w:val="333333"/>
        </w:rPr>
      </w:pPr>
      <w:r w:rsidRPr="00C22045">
        <w:rPr>
          <w:rStyle w:val="l5prgt"/>
          <w:color w:val="333333"/>
        </w:rPr>
        <w:t>Mama</w:t>
      </w:r>
    </w:p>
    <w:p w:rsidR="00420BC4" w:rsidRPr="00C22045" w:rsidRDefault="00420BC4" w:rsidP="002E573F">
      <w:pPr>
        <w:spacing w:line="335" w:lineRule="atLeast"/>
        <w:rPr>
          <w:color w:val="333333"/>
        </w:rPr>
      </w:pPr>
      <w:r w:rsidRPr="00C22045">
        <w:rPr>
          <w:rStyle w:val="l5lin"/>
          <w:color w:val="333333"/>
        </w:rPr>
        <w:t>-</w:t>
      </w:r>
      <w:r w:rsidRPr="00C22045">
        <w:rPr>
          <w:rStyle w:val="l5lint"/>
          <w:color w:val="333333"/>
        </w:rPr>
        <w:t xml:space="preserve"> numele şi prenumele:............................................................................................................................................</w:t>
      </w:r>
    </w:p>
    <w:p w:rsidR="00420BC4" w:rsidRPr="00C22045" w:rsidRDefault="00420BC4" w:rsidP="002E573F">
      <w:pPr>
        <w:spacing w:line="335" w:lineRule="atLeast"/>
        <w:rPr>
          <w:color w:val="333333"/>
        </w:rPr>
      </w:pPr>
      <w:r w:rsidRPr="00C22045">
        <w:rPr>
          <w:rStyle w:val="l5lin"/>
          <w:color w:val="333333"/>
        </w:rPr>
        <w:t>-</w:t>
      </w:r>
      <w:r w:rsidRPr="00C22045">
        <w:rPr>
          <w:rStyle w:val="l5lint"/>
          <w:color w:val="333333"/>
        </w:rPr>
        <w:t xml:space="preserve"> ocupaţia:....................................... locul de muncă:...............................................................................................</w:t>
      </w:r>
    </w:p>
    <w:p w:rsidR="00420BC4" w:rsidRPr="00C22045" w:rsidRDefault="00420BC4" w:rsidP="002E573F">
      <w:pPr>
        <w:spacing w:line="335" w:lineRule="atLeast"/>
        <w:rPr>
          <w:color w:val="333333"/>
        </w:rPr>
      </w:pPr>
      <w:r w:rsidRPr="00C22045">
        <w:rPr>
          <w:rStyle w:val="l5prgt"/>
          <w:color w:val="333333"/>
        </w:rPr>
        <w:t>Reprezentant legal</w:t>
      </w:r>
    </w:p>
    <w:p w:rsidR="00420BC4" w:rsidRPr="00C22045" w:rsidRDefault="00420BC4" w:rsidP="002E573F">
      <w:pPr>
        <w:spacing w:line="335" w:lineRule="atLeast"/>
        <w:rPr>
          <w:color w:val="333333"/>
        </w:rPr>
      </w:pPr>
      <w:r w:rsidRPr="00C22045">
        <w:rPr>
          <w:rStyle w:val="l5lin"/>
          <w:color w:val="333333"/>
        </w:rPr>
        <w:t>-</w:t>
      </w:r>
      <w:r w:rsidRPr="00C22045">
        <w:rPr>
          <w:rStyle w:val="l5lint"/>
          <w:color w:val="333333"/>
        </w:rPr>
        <w:t xml:space="preserve"> numele şi prenumele:............................................................................................................................................</w:t>
      </w:r>
    </w:p>
    <w:p w:rsidR="00420BC4" w:rsidRPr="00C22045" w:rsidRDefault="00420BC4" w:rsidP="002E573F">
      <w:pPr>
        <w:spacing w:line="335" w:lineRule="atLeast"/>
        <w:rPr>
          <w:color w:val="333333"/>
        </w:rPr>
      </w:pPr>
      <w:r w:rsidRPr="00C22045">
        <w:rPr>
          <w:rStyle w:val="l5lin"/>
          <w:color w:val="333333"/>
        </w:rPr>
        <w:t>-</w:t>
      </w:r>
      <w:r w:rsidRPr="00C22045">
        <w:rPr>
          <w:rStyle w:val="l5lint"/>
          <w:color w:val="333333"/>
        </w:rPr>
        <w:t xml:space="preserve"> ocupaţia:....................................... locul de muncă:...............................................................................................</w:t>
      </w:r>
    </w:p>
    <w:p w:rsidR="00420BC4" w:rsidRPr="0092017C" w:rsidRDefault="00420BC4" w:rsidP="002E573F">
      <w:pPr>
        <w:spacing w:line="335" w:lineRule="atLeast"/>
        <w:rPr>
          <w:b/>
          <w:color w:val="333333"/>
        </w:rPr>
      </w:pPr>
      <w:r w:rsidRPr="0092017C">
        <w:rPr>
          <w:rStyle w:val="l5lit"/>
          <w:b/>
          <w:color w:val="333333"/>
        </w:rPr>
        <w:t>b)</w:t>
      </w:r>
      <w:r w:rsidRPr="0092017C">
        <w:rPr>
          <w:rStyle w:val="l5litt"/>
          <w:b/>
          <w:color w:val="333333"/>
        </w:rPr>
        <w:t xml:space="preserve"> Structura şi componenţa familiei:</w:t>
      </w:r>
    </w:p>
    <w:p w:rsidR="00420BC4" w:rsidRPr="00C22045" w:rsidRDefault="00420BC4" w:rsidP="002E573F">
      <w:pPr>
        <w:spacing w:line="335" w:lineRule="atLeast"/>
        <w:rPr>
          <w:color w:val="333333"/>
        </w:rPr>
      </w:pPr>
      <w:r w:rsidRPr="00C22045">
        <w:rPr>
          <w:rStyle w:val="l5prgt"/>
          <w:color w:val="333333"/>
        </w:rPr>
        <w:t>Tipul familiei:</w:t>
      </w:r>
    </w:p>
    <w:p w:rsidR="00420BC4" w:rsidRPr="00C22045" w:rsidRDefault="00420BC4" w:rsidP="002E573F">
      <w:pPr>
        <w:spacing w:line="335" w:lineRule="atLeast"/>
        <w:rPr>
          <w:color w:val="333333"/>
        </w:rPr>
      </w:pPr>
      <w:r w:rsidRPr="00C22045">
        <w:rPr>
          <w:rStyle w:val="l5prgt"/>
          <w:color w:val="333333"/>
        </w:rPr>
        <w:t>□ monoparentală prin: statut iniţial, deces, divorţ, separaţie</w:t>
      </w:r>
    </w:p>
    <w:p w:rsidR="00420BC4" w:rsidRPr="00C22045" w:rsidRDefault="00420BC4" w:rsidP="002E573F">
      <w:pPr>
        <w:spacing w:line="335" w:lineRule="atLeast"/>
        <w:rPr>
          <w:color w:val="333333"/>
        </w:rPr>
      </w:pPr>
      <w:r w:rsidRPr="00C22045">
        <w:rPr>
          <w:rStyle w:val="l5prgt"/>
          <w:color w:val="333333"/>
        </w:rPr>
        <w:t>□ legal constituită</w:t>
      </w:r>
    </w:p>
    <w:p w:rsidR="00420BC4" w:rsidRPr="00C22045" w:rsidRDefault="00420BC4" w:rsidP="002E573F">
      <w:pPr>
        <w:spacing w:line="335" w:lineRule="atLeast"/>
        <w:rPr>
          <w:color w:val="333333"/>
        </w:rPr>
      </w:pPr>
      <w:r w:rsidRPr="00C22045">
        <w:rPr>
          <w:rStyle w:val="l5prgt"/>
          <w:color w:val="333333"/>
        </w:rPr>
        <w:t>□ alte situaţii ............................................................................................................................................................</w:t>
      </w:r>
    </w:p>
    <w:p w:rsidR="00420BC4" w:rsidRPr="00C22045" w:rsidRDefault="00420BC4" w:rsidP="002E573F">
      <w:pPr>
        <w:spacing w:line="335" w:lineRule="atLeast"/>
        <w:rPr>
          <w:color w:val="333333"/>
        </w:rPr>
      </w:pPr>
      <w:r w:rsidRPr="00C22045">
        <w:rPr>
          <w:rStyle w:val="l5prgt"/>
          <w:color w:val="333333"/>
        </w:rPr>
        <w:t>Fraţi/surori (număr fraţi/surori, vârstă, statut/ocupaţie):.......................................................................................</w:t>
      </w:r>
      <w:r>
        <w:rPr>
          <w:rStyle w:val="l5prgt"/>
          <w:color w:val="333333"/>
        </w:rPr>
        <w:t>...</w:t>
      </w:r>
    </w:p>
    <w:p w:rsidR="00420BC4" w:rsidRPr="00C22045" w:rsidRDefault="00420BC4" w:rsidP="002E573F">
      <w:pPr>
        <w:spacing w:line="335" w:lineRule="atLeast"/>
        <w:rPr>
          <w:color w:val="333333"/>
        </w:rPr>
      </w:pPr>
      <w:r w:rsidRPr="00C22045">
        <w:rPr>
          <w:rStyle w:val="l5prgt"/>
          <w:color w:val="333333"/>
        </w:rPr>
        <w:t>..................................................................................................................................................................................</w:t>
      </w:r>
    </w:p>
    <w:p w:rsidR="00420BC4" w:rsidRPr="0092017C" w:rsidRDefault="00420BC4" w:rsidP="002E573F">
      <w:pPr>
        <w:spacing w:line="335" w:lineRule="atLeast"/>
        <w:rPr>
          <w:b/>
          <w:color w:val="333333"/>
        </w:rPr>
      </w:pPr>
      <w:r w:rsidRPr="0092017C">
        <w:rPr>
          <w:rStyle w:val="l5lit"/>
          <w:b/>
          <w:color w:val="333333"/>
        </w:rPr>
        <w:t>c)</w:t>
      </w:r>
      <w:r w:rsidRPr="0092017C">
        <w:rPr>
          <w:rStyle w:val="l5litt"/>
          <w:b/>
          <w:color w:val="333333"/>
        </w:rPr>
        <w:t xml:space="preserve"> Alte situaţii relevante pentru evoluţia copilului:</w:t>
      </w:r>
    </w:p>
    <w:p w:rsidR="00420BC4" w:rsidRPr="00C22045" w:rsidRDefault="00420BC4" w:rsidP="002E573F">
      <w:pPr>
        <w:spacing w:line="335" w:lineRule="atLeast"/>
        <w:rPr>
          <w:color w:val="333333"/>
        </w:rPr>
      </w:pPr>
      <w:r w:rsidRPr="00C22045">
        <w:rPr>
          <w:rStyle w:val="l5prgt"/>
          <w:color w:val="333333"/>
        </w:rPr>
        <w:t>□ părinţi plecaţi în străinătate:.................................................................................................................................</w:t>
      </w:r>
      <w:r>
        <w:rPr>
          <w:rStyle w:val="l5prgt"/>
          <w:color w:val="333333"/>
        </w:rPr>
        <w:t>..</w:t>
      </w:r>
    </w:p>
    <w:p w:rsidR="00420BC4" w:rsidRPr="00C22045" w:rsidRDefault="00420BC4" w:rsidP="002E573F">
      <w:pPr>
        <w:spacing w:line="335" w:lineRule="atLeast"/>
        <w:rPr>
          <w:color w:val="333333"/>
        </w:rPr>
      </w:pPr>
      <w:r w:rsidRPr="00C22045">
        <w:rPr>
          <w:rStyle w:val="l5prgt"/>
          <w:color w:val="333333"/>
        </w:rPr>
        <w:t>□ crescut de rude de gradul II, III:.............................................................................................................................</w:t>
      </w:r>
    </w:p>
    <w:p w:rsidR="00420BC4" w:rsidRPr="00C22045" w:rsidRDefault="00420BC4" w:rsidP="002E573F">
      <w:pPr>
        <w:spacing w:line="335" w:lineRule="atLeast"/>
        <w:rPr>
          <w:color w:val="333333"/>
        </w:rPr>
      </w:pPr>
      <w:r w:rsidRPr="00C22045">
        <w:rPr>
          <w:rStyle w:val="l5prgt"/>
          <w:color w:val="333333"/>
        </w:rPr>
        <w:t>□ în protec</w:t>
      </w:r>
      <w:r>
        <w:rPr>
          <w:rStyle w:val="l5prgt"/>
          <w:color w:val="333333"/>
        </w:rPr>
        <w:t xml:space="preserve">ţie </w:t>
      </w:r>
      <w:r w:rsidRPr="00C22045">
        <w:rPr>
          <w:rStyle w:val="l5prgt"/>
          <w:color w:val="333333"/>
        </w:rPr>
        <w:t>specială:.............................................................................</w:t>
      </w:r>
      <w:r>
        <w:rPr>
          <w:rStyle w:val="l5prgt"/>
          <w:color w:val="333333"/>
        </w:rPr>
        <w:t>..........................</w:t>
      </w:r>
      <w:r w:rsidRPr="00C22045">
        <w:rPr>
          <w:rStyle w:val="l5prgt"/>
          <w:color w:val="333333"/>
        </w:rPr>
        <w:t>..........</w:t>
      </w:r>
      <w:r>
        <w:rPr>
          <w:rStyle w:val="l5prgt"/>
          <w:color w:val="333333"/>
        </w:rPr>
        <w:t>..............................</w:t>
      </w:r>
    </w:p>
    <w:p w:rsidR="00420BC4" w:rsidRDefault="00420BC4" w:rsidP="002E573F">
      <w:pPr>
        <w:spacing w:line="335" w:lineRule="atLeast"/>
        <w:rPr>
          <w:rStyle w:val="l5lit"/>
          <w:color w:val="333333"/>
        </w:rPr>
      </w:pPr>
      <w:r w:rsidRPr="00C22045">
        <w:rPr>
          <w:rStyle w:val="l5prgt"/>
          <w:color w:val="333333"/>
        </w:rPr>
        <w:t>□ alte situaţii:............................................................................................................................................................</w:t>
      </w:r>
      <w:r>
        <w:rPr>
          <w:rStyle w:val="l5prgt"/>
          <w:color w:val="333333"/>
        </w:rPr>
        <w:t>.</w:t>
      </w:r>
    </w:p>
    <w:p w:rsidR="00420BC4" w:rsidRPr="0092017C" w:rsidRDefault="00420BC4" w:rsidP="002E573F">
      <w:pPr>
        <w:spacing w:line="335" w:lineRule="atLeast"/>
        <w:rPr>
          <w:b/>
          <w:color w:val="333333"/>
        </w:rPr>
      </w:pPr>
      <w:r w:rsidRPr="0092017C">
        <w:rPr>
          <w:rStyle w:val="l5lit"/>
          <w:b/>
          <w:color w:val="333333"/>
        </w:rPr>
        <w:t>d)</w:t>
      </w:r>
      <w:r w:rsidRPr="0092017C">
        <w:rPr>
          <w:rStyle w:val="l5litt"/>
          <w:b/>
          <w:color w:val="333333"/>
        </w:rPr>
        <w:t xml:space="preserve"> Atmosfera şi climatul familial:</w:t>
      </w:r>
    </w:p>
    <w:p w:rsidR="00420BC4" w:rsidRPr="00C22045" w:rsidRDefault="00420BC4" w:rsidP="002E573F">
      <w:pPr>
        <w:spacing w:line="335" w:lineRule="atLeast"/>
        <w:rPr>
          <w:color w:val="333333"/>
        </w:rPr>
      </w:pPr>
      <w:r w:rsidRPr="00C22045">
        <w:rPr>
          <w:rStyle w:val="l5prgt"/>
          <w:color w:val="333333"/>
        </w:rPr>
        <w:t>□ raporturi armonioase, de înţelegere între părinţi/între părinţi şi copii</w:t>
      </w:r>
    </w:p>
    <w:p w:rsidR="00420BC4" w:rsidRPr="00C22045" w:rsidRDefault="00420BC4" w:rsidP="002E573F">
      <w:pPr>
        <w:spacing w:line="335" w:lineRule="atLeast"/>
        <w:rPr>
          <w:color w:val="333333"/>
        </w:rPr>
      </w:pPr>
      <w:r w:rsidRPr="00C22045">
        <w:rPr>
          <w:rStyle w:val="l5prgt"/>
          <w:color w:val="333333"/>
        </w:rPr>
        <w:t>□ raporturi punctate de conflicte mici şi trecătoare</w:t>
      </w:r>
    </w:p>
    <w:p w:rsidR="00420BC4" w:rsidRPr="00C22045" w:rsidRDefault="00420BC4" w:rsidP="002E573F">
      <w:pPr>
        <w:spacing w:line="335" w:lineRule="atLeast"/>
        <w:rPr>
          <w:color w:val="333333"/>
        </w:rPr>
      </w:pPr>
      <w:r w:rsidRPr="00C22045">
        <w:rPr>
          <w:rStyle w:val="l5prgt"/>
          <w:color w:val="333333"/>
        </w:rPr>
        <w:t>□ dezacorduri puternice în familie, conflicte frecvente</w:t>
      </w:r>
    </w:p>
    <w:p w:rsidR="00420BC4" w:rsidRPr="00C22045" w:rsidRDefault="00420BC4" w:rsidP="002E573F">
      <w:pPr>
        <w:spacing w:line="335" w:lineRule="atLeast"/>
        <w:rPr>
          <w:color w:val="333333"/>
        </w:rPr>
      </w:pPr>
      <w:r w:rsidRPr="00C22045">
        <w:rPr>
          <w:rStyle w:val="l5prgt"/>
          <w:color w:val="333333"/>
        </w:rPr>
        <w:t>□ familie destrămată sau pe cale de destrămare</w:t>
      </w:r>
    </w:p>
    <w:p w:rsidR="00420BC4" w:rsidRPr="00C22045" w:rsidRDefault="00420BC4" w:rsidP="002E573F">
      <w:pPr>
        <w:spacing w:line="335" w:lineRule="atLeast"/>
        <w:rPr>
          <w:color w:val="333333"/>
        </w:rPr>
      </w:pPr>
      <w:r w:rsidRPr="00C22045">
        <w:rPr>
          <w:rStyle w:val="l5prgt"/>
          <w:color w:val="333333"/>
        </w:rPr>
        <w:t>□ a</w:t>
      </w:r>
      <w:r>
        <w:rPr>
          <w:rStyle w:val="l5prgt"/>
          <w:color w:val="333333"/>
        </w:rPr>
        <w:t>lte situaţii:................................................................................................................................................................</w:t>
      </w:r>
    </w:p>
    <w:p w:rsidR="00420BC4" w:rsidRPr="00C22045" w:rsidRDefault="00420BC4" w:rsidP="002E573F">
      <w:pPr>
        <w:spacing w:line="335" w:lineRule="atLeast"/>
        <w:rPr>
          <w:color w:val="333333"/>
        </w:rPr>
      </w:pPr>
      <w:r w:rsidRPr="00C22045">
        <w:rPr>
          <w:rStyle w:val="l5prgt"/>
          <w:color w:val="333333"/>
        </w:rPr>
        <w:t>Atitudinea părinţilor/reprezentantului legal faţă de şcoală şi faţă de problemele de educaţie ale copilului:</w:t>
      </w:r>
    </w:p>
    <w:p w:rsidR="00420BC4" w:rsidRPr="00C22045" w:rsidRDefault="00420BC4" w:rsidP="002E573F">
      <w:pPr>
        <w:spacing w:line="335" w:lineRule="atLeast"/>
        <w:rPr>
          <w:color w:val="333333"/>
        </w:rPr>
      </w:pPr>
      <w:r>
        <w:rPr>
          <w:rStyle w:val="l5prgt"/>
          <w:color w:val="333333"/>
        </w:rPr>
        <w:t>.......................................................................................................................................................................................</w:t>
      </w:r>
    </w:p>
    <w:p w:rsidR="00420BC4" w:rsidRDefault="00420BC4" w:rsidP="002E573F">
      <w:pPr>
        <w:spacing w:line="335" w:lineRule="atLeast"/>
        <w:rPr>
          <w:rStyle w:val="l5pct"/>
          <w:b/>
          <w:color w:val="333333"/>
        </w:rPr>
      </w:pPr>
    </w:p>
    <w:p w:rsidR="00420BC4" w:rsidRPr="0092017C" w:rsidRDefault="00420BC4" w:rsidP="002E573F">
      <w:pPr>
        <w:spacing w:line="335" w:lineRule="atLeast"/>
        <w:rPr>
          <w:b/>
          <w:color w:val="333333"/>
        </w:rPr>
      </w:pPr>
      <w:r w:rsidRPr="0092017C">
        <w:rPr>
          <w:rStyle w:val="l5pct"/>
          <w:b/>
          <w:color w:val="333333"/>
        </w:rPr>
        <w:t>III.</w:t>
      </w:r>
      <w:r w:rsidRPr="0092017C">
        <w:rPr>
          <w:rStyle w:val="l5pctt"/>
          <w:b/>
          <w:color w:val="333333"/>
        </w:rPr>
        <w:t xml:space="preserve"> Starea de sănătate:</w:t>
      </w:r>
    </w:p>
    <w:p w:rsidR="00420BC4" w:rsidRPr="00C22045" w:rsidRDefault="00420BC4" w:rsidP="002E573F">
      <w:pPr>
        <w:spacing w:line="335" w:lineRule="atLeast"/>
        <w:rPr>
          <w:color w:val="333333"/>
        </w:rPr>
      </w:pPr>
      <w:r w:rsidRPr="00C22045">
        <w:rPr>
          <w:rStyle w:val="l5lit"/>
          <w:color w:val="333333"/>
        </w:rPr>
        <w:t>a)</w:t>
      </w:r>
      <w:r w:rsidRPr="00C22045">
        <w:rPr>
          <w:rStyle w:val="l5litt"/>
          <w:color w:val="333333"/>
        </w:rPr>
        <w:t xml:space="preserve"> Starea general</w:t>
      </w:r>
      <w:r>
        <w:rPr>
          <w:rStyle w:val="l5litt"/>
          <w:color w:val="333333"/>
        </w:rPr>
        <w:t>ă de sănătate.......................................................................................................................................</w:t>
      </w:r>
    </w:p>
    <w:p w:rsidR="00420BC4" w:rsidRPr="00C22045" w:rsidRDefault="00420BC4" w:rsidP="002E573F">
      <w:pPr>
        <w:spacing w:line="335" w:lineRule="atLeast"/>
        <w:rPr>
          <w:color w:val="333333"/>
        </w:rPr>
      </w:pPr>
      <w:r w:rsidRPr="00C22045">
        <w:rPr>
          <w:rStyle w:val="l5lit"/>
          <w:color w:val="333333"/>
        </w:rPr>
        <w:t>b)</w:t>
      </w:r>
      <w:r w:rsidRPr="00C22045">
        <w:rPr>
          <w:rStyle w:val="l5litt"/>
          <w:color w:val="333333"/>
        </w:rPr>
        <w:t xml:space="preserve"> Menţiuni medicale importante pentru procesul d</w:t>
      </w:r>
      <w:r>
        <w:rPr>
          <w:rStyle w:val="l5litt"/>
          <w:color w:val="333333"/>
        </w:rPr>
        <w:t>e învăţământ:...............................................................................</w:t>
      </w:r>
    </w:p>
    <w:p w:rsidR="00420BC4" w:rsidRPr="0092017C" w:rsidRDefault="00420BC4" w:rsidP="002E573F">
      <w:pPr>
        <w:spacing w:line="335" w:lineRule="atLeast"/>
        <w:rPr>
          <w:b/>
          <w:color w:val="333333"/>
        </w:rPr>
      </w:pPr>
      <w:r w:rsidRPr="0092017C">
        <w:rPr>
          <w:rStyle w:val="l5pct"/>
          <w:b/>
          <w:color w:val="333333"/>
        </w:rPr>
        <w:t>IV.</w:t>
      </w:r>
      <w:r w:rsidRPr="0092017C">
        <w:rPr>
          <w:rStyle w:val="l5pctt"/>
          <w:b/>
          <w:color w:val="333333"/>
        </w:rPr>
        <w:t xml:space="preserve"> Evaluare psihopedagogică:</w:t>
      </w:r>
    </w:p>
    <w:p w:rsidR="00420BC4" w:rsidRDefault="00420BC4" w:rsidP="002E573F">
      <w:pPr>
        <w:spacing w:line="335" w:lineRule="atLeast"/>
        <w:rPr>
          <w:rStyle w:val="l5litt"/>
          <w:color w:val="333333"/>
        </w:rPr>
      </w:pPr>
      <w:r w:rsidRPr="0092017C">
        <w:rPr>
          <w:rStyle w:val="l5lit"/>
          <w:b/>
          <w:color w:val="333333"/>
        </w:rPr>
        <w:t>a)</w:t>
      </w:r>
      <w:r w:rsidRPr="0092017C">
        <w:rPr>
          <w:rStyle w:val="l5litt"/>
          <w:b/>
          <w:color w:val="333333"/>
        </w:rPr>
        <w:t xml:space="preserve"> Dezvoltare psihomotorie</w:t>
      </w:r>
      <w:r w:rsidRPr="00C22045">
        <w:rPr>
          <w:rStyle w:val="l5litt"/>
          <w:color w:val="333333"/>
        </w:rPr>
        <w:t xml:space="preserve"> (coordonare motorie, schema corporală, lateralitate, structuri perceptiv-motrice, orientare spaţiotemporală</w:t>
      </w:r>
      <w:r>
        <w:rPr>
          <w:rStyle w:val="l5litt"/>
          <w:color w:val="333333"/>
        </w:rPr>
        <w:t xml:space="preserve"> </w:t>
      </w:r>
      <w:r w:rsidRPr="00C22045">
        <w:rPr>
          <w:rStyle w:val="l5litt"/>
          <w:color w:val="333333"/>
        </w:rPr>
        <w:t>/</w:t>
      </w:r>
      <w:r>
        <w:rPr>
          <w:rStyle w:val="l5litt"/>
          <w:color w:val="333333"/>
        </w:rPr>
        <w:t xml:space="preserve"> </w:t>
      </w:r>
      <w:r w:rsidRPr="00C22045">
        <w:rPr>
          <w:rStyle w:val="l5litt"/>
          <w:color w:val="333333"/>
        </w:rPr>
        <w:t>Repere fundamentale în învăţarea şi dezvoltarea timpurie a copilului de la naştere până la 7 ani):</w:t>
      </w:r>
      <w:r>
        <w:rPr>
          <w:rStyle w:val="l5litt"/>
          <w:color w:val="333333"/>
        </w:rPr>
        <w:t xml:space="preserve">......................................................................................................................................................................... </w:t>
      </w:r>
    </w:p>
    <w:p w:rsidR="00420BC4" w:rsidRPr="00C22045" w:rsidRDefault="00420BC4" w:rsidP="002E573F">
      <w:pPr>
        <w:spacing w:line="335" w:lineRule="atLeast"/>
        <w:rPr>
          <w:color w:val="333333"/>
        </w:rPr>
      </w:pPr>
      <w:r>
        <w:rPr>
          <w:color w:val="333333"/>
        </w:rPr>
        <w:t>.......................................................................................................................................................................................</w:t>
      </w:r>
    </w:p>
    <w:p w:rsidR="00420BC4" w:rsidRPr="00C22045" w:rsidRDefault="00420BC4" w:rsidP="002E573F">
      <w:pPr>
        <w:spacing w:line="335" w:lineRule="atLeast"/>
        <w:rPr>
          <w:color w:val="333333"/>
        </w:rPr>
      </w:pPr>
      <w:r w:rsidRPr="00C22045">
        <w:rPr>
          <w:rStyle w:val="l5prgt"/>
          <w:color w:val="333333"/>
        </w:rPr>
        <w:t>Alte particularităţi (deficienţe şi conduit</w:t>
      </w:r>
      <w:r>
        <w:rPr>
          <w:rStyle w:val="l5prgt"/>
          <w:color w:val="333333"/>
        </w:rPr>
        <w:t>e specifice):....................................................................................................</w:t>
      </w:r>
    </w:p>
    <w:p w:rsidR="00420BC4" w:rsidRPr="0092017C" w:rsidRDefault="00420BC4" w:rsidP="002E573F">
      <w:pPr>
        <w:spacing w:line="335" w:lineRule="atLeast"/>
        <w:rPr>
          <w:b/>
          <w:color w:val="333333"/>
        </w:rPr>
      </w:pPr>
      <w:r w:rsidRPr="0092017C">
        <w:rPr>
          <w:rStyle w:val="l5lit"/>
          <w:b/>
          <w:color w:val="333333"/>
        </w:rPr>
        <w:t>b)</w:t>
      </w:r>
      <w:r w:rsidRPr="0092017C">
        <w:rPr>
          <w:rStyle w:val="l5litt"/>
          <w:b/>
          <w:color w:val="333333"/>
        </w:rPr>
        <w:t xml:space="preserve"> Procesele cognitive şi stilul de muncă:</w:t>
      </w:r>
    </w:p>
    <w:p w:rsidR="00420BC4" w:rsidRPr="0092017C" w:rsidRDefault="00420BC4" w:rsidP="002E573F">
      <w:pPr>
        <w:spacing w:line="335" w:lineRule="atLeast"/>
        <w:rPr>
          <w:b/>
          <w:color w:val="333333"/>
        </w:rPr>
      </w:pPr>
      <w:r w:rsidRPr="0092017C">
        <w:rPr>
          <w:rStyle w:val="l5prgt"/>
          <w:b/>
          <w:color w:val="333333"/>
        </w:rPr>
        <w:t>Gândirea:</w:t>
      </w:r>
    </w:p>
    <w:p w:rsidR="00420BC4" w:rsidRPr="00C22045" w:rsidRDefault="00420BC4" w:rsidP="002E573F">
      <w:pPr>
        <w:spacing w:line="335" w:lineRule="atLeast"/>
        <w:rPr>
          <w:color w:val="333333"/>
        </w:rPr>
      </w:pPr>
      <w:r w:rsidRPr="00C22045">
        <w:rPr>
          <w:rStyle w:val="l5lin"/>
          <w:color w:val="333333"/>
        </w:rPr>
        <w:t>-</w:t>
      </w:r>
      <w:r w:rsidRPr="00C22045">
        <w:rPr>
          <w:rStyle w:val="l5lint"/>
          <w:color w:val="333333"/>
        </w:rPr>
        <w:t xml:space="preserve"> Înţelege noţiuni: □ simple □ complexe</w:t>
      </w:r>
    </w:p>
    <w:p w:rsidR="00420BC4" w:rsidRPr="00C22045" w:rsidRDefault="00420BC4" w:rsidP="002E573F">
      <w:pPr>
        <w:spacing w:line="335" w:lineRule="atLeast"/>
        <w:rPr>
          <w:color w:val="333333"/>
        </w:rPr>
      </w:pPr>
      <w:r w:rsidRPr="00C22045">
        <w:rPr>
          <w:rStyle w:val="l5lin"/>
          <w:color w:val="333333"/>
        </w:rPr>
        <w:t>-</w:t>
      </w:r>
      <w:r w:rsidRPr="00C22045">
        <w:rPr>
          <w:rStyle w:val="l5lint"/>
          <w:color w:val="333333"/>
        </w:rPr>
        <w:t xml:space="preserve"> Defineşte noţiuni: □ simple □ complexe</w:t>
      </w:r>
    </w:p>
    <w:p w:rsidR="00420BC4" w:rsidRPr="00C22045" w:rsidRDefault="00420BC4" w:rsidP="002E573F">
      <w:pPr>
        <w:spacing w:line="335" w:lineRule="atLeast"/>
        <w:rPr>
          <w:color w:val="333333"/>
        </w:rPr>
      </w:pPr>
      <w:r w:rsidRPr="00C22045">
        <w:rPr>
          <w:rStyle w:val="l5lin"/>
          <w:color w:val="333333"/>
        </w:rPr>
        <w:t>-</w:t>
      </w:r>
      <w:r w:rsidRPr="00C22045">
        <w:rPr>
          <w:rStyle w:val="l5lint"/>
          <w:color w:val="333333"/>
        </w:rPr>
        <w:t xml:space="preserve"> Operează cu noţiuni: □ simple □ complexe</w:t>
      </w:r>
    </w:p>
    <w:p w:rsidR="00420BC4" w:rsidRPr="00C22045" w:rsidRDefault="00420BC4" w:rsidP="002E573F">
      <w:pPr>
        <w:spacing w:line="335" w:lineRule="atLeast"/>
        <w:rPr>
          <w:color w:val="333333"/>
        </w:rPr>
      </w:pPr>
      <w:r w:rsidRPr="00C22045">
        <w:rPr>
          <w:rStyle w:val="l5lin"/>
          <w:color w:val="333333"/>
        </w:rPr>
        <w:t>-</w:t>
      </w:r>
      <w:r w:rsidRPr="00C22045">
        <w:rPr>
          <w:rStyle w:val="l5lint"/>
          <w:color w:val="333333"/>
        </w:rPr>
        <w:t xml:space="preserve"> Înţelege relaţiile cauză-efect: □ da □ nu</w:t>
      </w:r>
    </w:p>
    <w:p w:rsidR="00420BC4" w:rsidRPr="00C22045" w:rsidRDefault="00420BC4" w:rsidP="002E573F">
      <w:pPr>
        <w:spacing w:line="335" w:lineRule="atLeast"/>
        <w:rPr>
          <w:color w:val="333333"/>
        </w:rPr>
      </w:pPr>
      <w:r w:rsidRPr="00C22045">
        <w:rPr>
          <w:rStyle w:val="l5prgt"/>
          <w:color w:val="333333"/>
        </w:rPr>
        <w:t xml:space="preserve">Alte particularităţi </w:t>
      </w:r>
      <w:r>
        <w:rPr>
          <w:rStyle w:val="l5prgt"/>
          <w:color w:val="333333"/>
        </w:rPr>
        <w:t>ale gândirii:......................................................................................................................................</w:t>
      </w:r>
    </w:p>
    <w:p w:rsidR="00420BC4" w:rsidRPr="0092017C" w:rsidRDefault="00420BC4" w:rsidP="002E573F">
      <w:pPr>
        <w:spacing w:line="335" w:lineRule="atLeast"/>
        <w:rPr>
          <w:b/>
          <w:color w:val="333333"/>
        </w:rPr>
      </w:pPr>
      <w:r w:rsidRPr="0092017C">
        <w:rPr>
          <w:rStyle w:val="l5prgt"/>
          <w:b/>
          <w:color w:val="333333"/>
        </w:rPr>
        <w:t>Memoria:</w:t>
      </w:r>
    </w:p>
    <w:p w:rsidR="00420BC4" w:rsidRPr="00C22045" w:rsidRDefault="00420BC4" w:rsidP="002E573F">
      <w:pPr>
        <w:spacing w:line="335" w:lineRule="atLeast"/>
        <w:rPr>
          <w:color w:val="333333"/>
        </w:rPr>
      </w:pPr>
      <w:r w:rsidRPr="00C22045">
        <w:rPr>
          <w:rStyle w:val="l5prgt"/>
          <w:color w:val="333333"/>
        </w:rPr>
        <w:t>Formele memoriei:</w:t>
      </w:r>
    </w:p>
    <w:p w:rsidR="00420BC4" w:rsidRPr="00C22045" w:rsidRDefault="00420BC4" w:rsidP="002E573F">
      <w:pPr>
        <w:spacing w:line="335" w:lineRule="atLeast"/>
        <w:rPr>
          <w:color w:val="333333"/>
        </w:rPr>
      </w:pPr>
      <w:r w:rsidRPr="00C22045">
        <w:rPr>
          <w:rStyle w:val="l5prgt"/>
          <w:color w:val="333333"/>
        </w:rPr>
        <w:t>□ de scurtă durată □ de lungă durată</w:t>
      </w:r>
    </w:p>
    <w:p w:rsidR="00420BC4" w:rsidRPr="00C22045" w:rsidRDefault="00420BC4" w:rsidP="002E573F">
      <w:pPr>
        <w:spacing w:line="335" w:lineRule="atLeast"/>
        <w:rPr>
          <w:color w:val="333333"/>
        </w:rPr>
      </w:pPr>
      <w:r w:rsidRPr="00C22045">
        <w:rPr>
          <w:rStyle w:val="l5prgt"/>
          <w:color w:val="333333"/>
        </w:rPr>
        <w:t>□ vizuală □ auditivă □ mixtă</w:t>
      </w:r>
    </w:p>
    <w:p w:rsidR="00420BC4" w:rsidRPr="00C22045" w:rsidRDefault="00420BC4" w:rsidP="002E573F">
      <w:pPr>
        <w:spacing w:line="335" w:lineRule="atLeast"/>
        <w:rPr>
          <w:color w:val="333333"/>
        </w:rPr>
      </w:pPr>
      <w:r w:rsidRPr="00C22045">
        <w:rPr>
          <w:rStyle w:val="l5prgt"/>
          <w:color w:val="333333"/>
        </w:rPr>
        <w:t xml:space="preserve">Alte particularităţi </w:t>
      </w:r>
      <w:r>
        <w:rPr>
          <w:rStyle w:val="l5prgt"/>
          <w:color w:val="333333"/>
        </w:rPr>
        <w:t>ale memoriei:...................................................................................................................................</w:t>
      </w:r>
    </w:p>
    <w:p w:rsidR="00420BC4" w:rsidRPr="00000F00" w:rsidRDefault="00420BC4" w:rsidP="002E573F">
      <w:pPr>
        <w:spacing w:line="335" w:lineRule="atLeast"/>
        <w:rPr>
          <w:b/>
          <w:color w:val="333333"/>
        </w:rPr>
      </w:pPr>
      <w:r w:rsidRPr="00000F00">
        <w:rPr>
          <w:rStyle w:val="l5prgt"/>
          <w:b/>
          <w:color w:val="333333"/>
        </w:rPr>
        <w:t>Limbaj şi comunicare:</w:t>
      </w:r>
    </w:p>
    <w:p w:rsidR="00420BC4" w:rsidRPr="00C22045" w:rsidRDefault="00420BC4" w:rsidP="002E573F">
      <w:pPr>
        <w:spacing w:line="335" w:lineRule="atLeast"/>
        <w:rPr>
          <w:color w:val="333333"/>
        </w:rPr>
      </w:pPr>
      <w:r w:rsidRPr="00C22045">
        <w:rPr>
          <w:rStyle w:val="l5prgt"/>
          <w:color w:val="333333"/>
        </w:rPr>
        <w:t>Vocabular:</w:t>
      </w:r>
    </w:p>
    <w:p w:rsidR="00420BC4" w:rsidRPr="00C22045" w:rsidRDefault="00420BC4" w:rsidP="002E573F">
      <w:pPr>
        <w:spacing w:line="335" w:lineRule="atLeast"/>
        <w:rPr>
          <w:color w:val="333333"/>
        </w:rPr>
      </w:pPr>
      <w:r w:rsidRPr="00C22045">
        <w:rPr>
          <w:rStyle w:val="l5prgt"/>
          <w:color w:val="333333"/>
        </w:rPr>
        <w:t>□ redus □ mediu dezvoltat □ bogat</w:t>
      </w:r>
    </w:p>
    <w:p w:rsidR="00420BC4" w:rsidRPr="00C22045" w:rsidRDefault="00420BC4" w:rsidP="002E573F">
      <w:pPr>
        <w:spacing w:line="335" w:lineRule="atLeast"/>
        <w:rPr>
          <w:color w:val="333333"/>
        </w:rPr>
      </w:pPr>
      <w:r w:rsidRPr="00C22045">
        <w:rPr>
          <w:rStyle w:val="l5prgt"/>
          <w:color w:val="333333"/>
        </w:rPr>
        <w:t>Exprimare orală:</w:t>
      </w:r>
    </w:p>
    <w:p w:rsidR="00420BC4" w:rsidRPr="00C22045" w:rsidRDefault="00420BC4" w:rsidP="002E573F">
      <w:pPr>
        <w:spacing w:line="335" w:lineRule="atLeast"/>
        <w:rPr>
          <w:color w:val="333333"/>
        </w:rPr>
      </w:pPr>
      <w:r w:rsidRPr="00C22045">
        <w:rPr>
          <w:rStyle w:val="l5prgt"/>
          <w:color w:val="333333"/>
        </w:rPr>
        <w:t>□ nu comunică oral □ greoaie □ incorectă gramatical □ clară, corectă</w:t>
      </w:r>
    </w:p>
    <w:p w:rsidR="00420BC4" w:rsidRPr="00C22045" w:rsidRDefault="00420BC4" w:rsidP="002E573F">
      <w:pPr>
        <w:spacing w:line="335" w:lineRule="atLeast"/>
        <w:rPr>
          <w:color w:val="333333"/>
        </w:rPr>
      </w:pPr>
      <w:r>
        <w:rPr>
          <w:rStyle w:val="l5prgt"/>
          <w:color w:val="333333"/>
        </w:rPr>
        <w:t>Tulburări de limbaj:......................................................................................................................................................</w:t>
      </w:r>
    </w:p>
    <w:p w:rsidR="00420BC4" w:rsidRPr="00C22045" w:rsidRDefault="00420BC4" w:rsidP="002E573F">
      <w:pPr>
        <w:spacing w:line="335" w:lineRule="atLeast"/>
        <w:rPr>
          <w:color w:val="333333"/>
        </w:rPr>
      </w:pPr>
      <w:r w:rsidRPr="00C22045">
        <w:rPr>
          <w:rStyle w:val="l5prgt"/>
          <w:color w:val="333333"/>
        </w:rPr>
        <w:t>Alte particularităţi al</w:t>
      </w:r>
      <w:r>
        <w:rPr>
          <w:rStyle w:val="l5prgt"/>
          <w:color w:val="333333"/>
        </w:rPr>
        <w:t>e limbajului:.................................................................................................................................</w:t>
      </w:r>
    </w:p>
    <w:p w:rsidR="00420BC4" w:rsidRPr="00000F00" w:rsidRDefault="00420BC4" w:rsidP="002E573F">
      <w:pPr>
        <w:spacing w:line="335" w:lineRule="atLeast"/>
        <w:rPr>
          <w:b/>
          <w:color w:val="333333"/>
        </w:rPr>
      </w:pPr>
      <w:r w:rsidRPr="00000F00">
        <w:rPr>
          <w:rStyle w:val="l5prgt"/>
          <w:b/>
          <w:color w:val="333333"/>
        </w:rPr>
        <w:t>Atenţia:</w:t>
      </w:r>
    </w:p>
    <w:p w:rsidR="00420BC4" w:rsidRPr="00C22045" w:rsidRDefault="00420BC4" w:rsidP="002E573F">
      <w:pPr>
        <w:spacing w:line="335" w:lineRule="atLeast"/>
        <w:rPr>
          <w:color w:val="333333"/>
        </w:rPr>
      </w:pPr>
      <w:r w:rsidRPr="00C22045">
        <w:rPr>
          <w:rStyle w:val="l5prgt"/>
          <w:color w:val="333333"/>
        </w:rPr>
        <w:t>□ tulburări de atenţie □ nu prezintă tulburări de atenţie</w:t>
      </w:r>
    </w:p>
    <w:p w:rsidR="00420BC4" w:rsidRPr="00C22045" w:rsidRDefault="00420BC4" w:rsidP="002E573F">
      <w:pPr>
        <w:spacing w:line="335" w:lineRule="atLeast"/>
        <w:rPr>
          <w:color w:val="333333"/>
        </w:rPr>
      </w:pPr>
      <w:r w:rsidRPr="00C22045">
        <w:rPr>
          <w:rStyle w:val="l5prgt"/>
          <w:color w:val="333333"/>
        </w:rPr>
        <w:t>Alte particularităţi (concentrare, stabilitate,</w:t>
      </w:r>
      <w:r>
        <w:rPr>
          <w:rStyle w:val="l5prgt"/>
          <w:color w:val="333333"/>
        </w:rPr>
        <w:t xml:space="preserve"> volum etc.):..............................................................................................</w:t>
      </w:r>
    </w:p>
    <w:p w:rsidR="00420BC4" w:rsidRPr="00000F00" w:rsidRDefault="00420BC4" w:rsidP="002E573F">
      <w:pPr>
        <w:spacing w:line="335" w:lineRule="atLeast"/>
        <w:rPr>
          <w:b/>
          <w:color w:val="333333"/>
        </w:rPr>
      </w:pPr>
      <w:r w:rsidRPr="00000F00">
        <w:rPr>
          <w:rStyle w:val="l5prgt"/>
          <w:b/>
          <w:color w:val="333333"/>
        </w:rPr>
        <w:t>Motivaţia de învăţare:</w:t>
      </w:r>
    </w:p>
    <w:p w:rsidR="00420BC4" w:rsidRPr="00C22045" w:rsidRDefault="00420BC4" w:rsidP="002E573F">
      <w:pPr>
        <w:spacing w:line="335" w:lineRule="atLeast"/>
        <w:rPr>
          <w:color w:val="333333"/>
        </w:rPr>
      </w:pPr>
      <w:r w:rsidRPr="00C22045">
        <w:rPr>
          <w:rStyle w:val="l5prgt"/>
          <w:color w:val="333333"/>
        </w:rPr>
        <w:t>□ extrinsecă □ intrinsecă</w:t>
      </w:r>
    </w:p>
    <w:p w:rsidR="00420BC4" w:rsidRPr="00C22045" w:rsidRDefault="00420BC4" w:rsidP="002E573F">
      <w:pPr>
        <w:spacing w:line="335" w:lineRule="atLeast"/>
        <w:rPr>
          <w:color w:val="333333"/>
        </w:rPr>
      </w:pPr>
      <w:r w:rsidRPr="00C22045">
        <w:rPr>
          <w:rStyle w:val="l5prgt"/>
          <w:color w:val="333333"/>
        </w:rPr>
        <w:t>Alte par</w:t>
      </w:r>
      <w:r>
        <w:rPr>
          <w:rStyle w:val="l5prgt"/>
          <w:color w:val="333333"/>
        </w:rPr>
        <w:t>ticularităţi:.........................................................................................................................................................</w:t>
      </w:r>
    </w:p>
    <w:p w:rsidR="00420BC4" w:rsidRPr="00000F00" w:rsidRDefault="00420BC4" w:rsidP="002E573F">
      <w:pPr>
        <w:spacing w:line="335" w:lineRule="atLeast"/>
        <w:rPr>
          <w:b/>
          <w:color w:val="333333"/>
        </w:rPr>
      </w:pPr>
      <w:r w:rsidRPr="00000F00">
        <w:rPr>
          <w:rStyle w:val="l5prgt"/>
          <w:b/>
          <w:color w:val="333333"/>
        </w:rPr>
        <w:t>Receptivitatea, participarea şi implicarea:</w:t>
      </w:r>
    </w:p>
    <w:p w:rsidR="00420BC4" w:rsidRPr="00C22045" w:rsidRDefault="00420BC4" w:rsidP="002E573F">
      <w:pPr>
        <w:spacing w:line="335" w:lineRule="atLeast"/>
        <w:rPr>
          <w:color w:val="333333"/>
        </w:rPr>
      </w:pPr>
      <w:r w:rsidRPr="00C22045">
        <w:rPr>
          <w:rStyle w:val="l5prgt"/>
          <w:color w:val="333333"/>
        </w:rPr>
        <w:t>□ participă activ, cu interes □ interes inegal, fluctuant □ pasiv</w:t>
      </w:r>
    </w:p>
    <w:p w:rsidR="00420BC4" w:rsidRPr="00C22045" w:rsidRDefault="00420BC4" w:rsidP="002E573F">
      <w:pPr>
        <w:spacing w:line="335" w:lineRule="atLeast"/>
        <w:rPr>
          <w:color w:val="333333"/>
        </w:rPr>
      </w:pPr>
      <w:r w:rsidRPr="00C22045">
        <w:rPr>
          <w:rStyle w:val="l5prgt"/>
          <w:color w:val="333333"/>
        </w:rPr>
        <w:t>□ greu de antrenat □ inegal, absent</w:t>
      </w:r>
    </w:p>
    <w:p w:rsidR="00420BC4" w:rsidRPr="00C22045" w:rsidRDefault="00420BC4" w:rsidP="002E573F">
      <w:pPr>
        <w:spacing w:line="335" w:lineRule="atLeast"/>
        <w:rPr>
          <w:color w:val="333333"/>
        </w:rPr>
      </w:pPr>
      <w:r w:rsidRPr="00C22045">
        <w:rPr>
          <w:rStyle w:val="l5prgt"/>
          <w:color w:val="333333"/>
        </w:rPr>
        <w:t>Alte par</w:t>
      </w:r>
      <w:r>
        <w:rPr>
          <w:rStyle w:val="l5prgt"/>
          <w:color w:val="333333"/>
        </w:rPr>
        <w:t>ticularităţi:..........................................................................................................................................................</w:t>
      </w:r>
    </w:p>
    <w:p w:rsidR="00420BC4" w:rsidRDefault="00420BC4" w:rsidP="002E573F">
      <w:pPr>
        <w:spacing w:line="335" w:lineRule="atLeast"/>
        <w:rPr>
          <w:rStyle w:val="l5lit"/>
          <w:color w:val="333333"/>
        </w:rPr>
      </w:pPr>
    </w:p>
    <w:p w:rsidR="00420BC4" w:rsidRPr="00000F00" w:rsidRDefault="00420BC4" w:rsidP="002E573F">
      <w:pPr>
        <w:spacing w:line="335" w:lineRule="atLeast"/>
        <w:rPr>
          <w:b/>
          <w:color w:val="333333"/>
        </w:rPr>
      </w:pPr>
      <w:r w:rsidRPr="00000F00">
        <w:rPr>
          <w:rStyle w:val="l5lit"/>
          <w:b/>
          <w:color w:val="333333"/>
        </w:rPr>
        <w:t>c)</w:t>
      </w:r>
      <w:r w:rsidRPr="00000F00">
        <w:rPr>
          <w:rStyle w:val="l5litt"/>
          <w:b/>
          <w:color w:val="333333"/>
        </w:rPr>
        <w:t xml:space="preserve"> Relaţii sociale:</w:t>
      </w:r>
    </w:p>
    <w:p w:rsidR="00420BC4" w:rsidRPr="00C22045" w:rsidRDefault="00420BC4" w:rsidP="002E573F">
      <w:pPr>
        <w:spacing w:line="335" w:lineRule="atLeast"/>
        <w:rPr>
          <w:color w:val="333333"/>
        </w:rPr>
      </w:pPr>
      <w:r w:rsidRPr="00C22045">
        <w:rPr>
          <w:rStyle w:val="l5prgt"/>
          <w:color w:val="333333"/>
        </w:rPr>
        <w:t>□ sociabil, comunicativ □ retras, izolat, puţin comunicativ</w:t>
      </w:r>
    </w:p>
    <w:p w:rsidR="00420BC4" w:rsidRPr="00C22045" w:rsidRDefault="00420BC4" w:rsidP="002E573F">
      <w:pPr>
        <w:spacing w:line="335" w:lineRule="atLeast"/>
        <w:rPr>
          <w:color w:val="333333"/>
        </w:rPr>
      </w:pPr>
      <w:r w:rsidRPr="00C22045">
        <w:rPr>
          <w:rStyle w:val="l5prgt"/>
          <w:color w:val="333333"/>
        </w:rPr>
        <w:t>□ turbulent □ agresivitate verbală □ agresivitate fizică</w:t>
      </w:r>
    </w:p>
    <w:p w:rsidR="00420BC4" w:rsidRDefault="00420BC4" w:rsidP="002E573F">
      <w:pPr>
        <w:spacing w:line="335" w:lineRule="atLeast"/>
        <w:rPr>
          <w:rStyle w:val="l5prgt"/>
          <w:color w:val="333333"/>
        </w:rPr>
      </w:pPr>
    </w:p>
    <w:p w:rsidR="00420BC4" w:rsidRPr="00C22045" w:rsidRDefault="00420BC4" w:rsidP="002E573F">
      <w:pPr>
        <w:spacing w:line="335" w:lineRule="atLeast"/>
        <w:rPr>
          <w:color w:val="333333"/>
        </w:rPr>
      </w:pPr>
      <w:r w:rsidRPr="00C22045">
        <w:rPr>
          <w:rStyle w:val="l5prgt"/>
          <w:color w:val="333333"/>
        </w:rPr>
        <w:t>Alte par</w:t>
      </w:r>
      <w:r>
        <w:rPr>
          <w:rStyle w:val="l5prgt"/>
          <w:color w:val="333333"/>
        </w:rPr>
        <w:t>ticularităţi:.........................................................................................................................................................</w:t>
      </w:r>
    </w:p>
    <w:p w:rsidR="00420BC4" w:rsidRPr="00000F00" w:rsidRDefault="00420BC4" w:rsidP="002E573F">
      <w:pPr>
        <w:spacing w:line="335" w:lineRule="atLeast"/>
        <w:rPr>
          <w:b/>
          <w:color w:val="333333"/>
        </w:rPr>
      </w:pPr>
      <w:r w:rsidRPr="00000F00">
        <w:rPr>
          <w:rStyle w:val="l5lit"/>
          <w:b/>
          <w:color w:val="333333"/>
        </w:rPr>
        <w:t>d)</w:t>
      </w:r>
      <w:r w:rsidRPr="00000F00">
        <w:rPr>
          <w:rStyle w:val="l5litt"/>
          <w:b/>
          <w:color w:val="333333"/>
        </w:rPr>
        <w:t xml:space="preserve"> Nivelul achiziţiilor şcolare (deprinderi, interese):</w:t>
      </w:r>
    </w:p>
    <w:p w:rsidR="00420BC4" w:rsidRPr="00C22045" w:rsidRDefault="00420BC4" w:rsidP="002E573F">
      <w:pPr>
        <w:spacing w:line="335" w:lineRule="atLeast"/>
        <w:rPr>
          <w:color w:val="333333"/>
        </w:rPr>
      </w:pPr>
      <w:r w:rsidRPr="00C22045">
        <w:rPr>
          <w:rStyle w:val="l5prgt"/>
          <w:color w:val="333333"/>
        </w:rPr>
        <w:t>Deprinderi de citit:</w:t>
      </w:r>
    </w:p>
    <w:p w:rsidR="00420BC4" w:rsidRPr="00C22045" w:rsidRDefault="00420BC4" w:rsidP="002E573F">
      <w:pPr>
        <w:spacing w:line="335" w:lineRule="atLeast"/>
        <w:rPr>
          <w:color w:val="333333"/>
        </w:rPr>
      </w:pPr>
      <w:r w:rsidRPr="00C22045">
        <w:rPr>
          <w:rStyle w:val="l5prgt"/>
          <w:color w:val="333333"/>
        </w:rPr>
        <w:t>□ total absente □ slabe □ bune □ foarte bune</w:t>
      </w:r>
    </w:p>
    <w:p w:rsidR="00420BC4" w:rsidRPr="00C22045" w:rsidRDefault="00420BC4" w:rsidP="002E573F">
      <w:pPr>
        <w:spacing w:line="335" w:lineRule="atLeast"/>
        <w:rPr>
          <w:color w:val="333333"/>
        </w:rPr>
      </w:pPr>
      <w:r w:rsidRPr="00C22045">
        <w:rPr>
          <w:rStyle w:val="l5prgt"/>
          <w:color w:val="333333"/>
        </w:rPr>
        <w:t>Deprinderi de scris:</w:t>
      </w:r>
    </w:p>
    <w:p w:rsidR="00420BC4" w:rsidRPr="00C22045" w:rsidRDefault="00420BC4" w:rsidP="002E573F">
      <w:pPr>
        <w:spacing w:line="335" w:lineRule="atLeast"/>
        <w:rPr>
          <w:color w:val="333333"/>
        </w:rPr>
      </w:pPr>
      <w:r w:rsidRPr="00C22045">
        <w:rPr>
          <w:rStyle w:val="l5prgt"/>
          <w:color w:val="333333"/>
        </w:rPr>
        <w:t>□ total absente □ slabe □ bune □ foarte bune</w:t>
      </w:r>
    </w:p>
    <w:p w:rsidR="00420BC4" w:rsidRPr="00C22045" w:rsidRDefault="00420BC4" w:rsidP="002E573F">
      <w:pPr>
        <w:spacing w:line="335" w:lineRule="atLeast"/>
        <w:rPr>
          <w:color w:val="333333"/>
        </w:rPr>
      </w:pPr>
      <w:r w:rsidRPr="00C22045">
        <w:rPr>
          <w:rStyle w:val="l5prgt"/>
          <w:color w:val="333333"/>
        </w:rPr>
        <w:t>Deprinderi de calcul:</w:t>
      </w:r>
    </w:p>
    <w:p w:rsidR="00420BC4" w:rsidRPr="00C22045" w:rsidRDefault="00420BC4" w:rsidP="002E573F">
      <w:pPr>
        <w:spacing w:line="335" w:lineRule="atLeast"/>
        <w:rPr>
          <w:color w:val="333333"/>
        </w:rPr>
      </w:pPr>
      <w:r w:rsidRPr="00C22045">
        <w:rPr>
          <w:rStyle w:val="l5prgt"/>
          <w:color w:val="333333"/>
        </w:rPr>
        <w:t>□ total absente □ slabe □ bune □ foarte bune</w:t>
      </w:r>
    </w:p>
    <w:p w:rsidR="00420BC4" w:rsidRPr="00C22045" w:rsidRDefault="00420BC4" w:rsidP="002E573F">
      <w:pPr>
        <w:spacing w:line="335" w:lineRule="atLeast"/>
        <w:rPr>
          <w:color w:val="333333"/>
        </w:rPr>
      </w:pPr>
      <w:r w:rsidRPr="00000F00">
        <w:rPr>
          <w:rStyle w:val="l5prgt"/>
          <w:b/>
          <w:color w:val="333333"/>
        </w:rPr>
        <w:t>Abilităţi sau interese speciale:</w:t>
      </w:r>
      <w:r>
        <w:rPr>
          <w:rStyle w:val="l5prgt"/>
          <w:color w:val="333333"/>
        </w:rPr>
        <w:t>......................................................................................................................................</w:t>
      </w:r>
    </w:p>
    <w:p w:rsidR="00420BC4" w:rsidRPr="00C22045" w:rsidRDefault="00420BC4" w:rsidP="002E573F">
      <w:pPr>
        <w:spacing w:line="335" w:lineRule="atLeast"/>
        <w:rPr>
          <w:color w:val="333333"/>
        </w:rPr>
      </w:pPr>
      <w:r w:rsidRPr="00C22045">
        <w:rPr>
          <w:rStyle w:val="l5prgt"/>
          <w:color w:val="333333"/>
        </w:rPr>
        <w:t>Alte par</w:t>
      </w:r>
      <w:r>
        <w:rPr>
          <w:rStyle w:val="l5prgt"/>
          <w:color w:val="333333"/>
        </w:rPr>
        <w:t>ticularităţi:..........................................................................................................................................................</w:t>
      </w:r>
    </w:p>
    <w:p w:rsidR="00420BC4" w:rsidRPr="0092017C" w:rsidRDefault="00420BC4" w:rsidP="002E573F">
      <w:pPr>
        <w:spacing w:line="335" w:lineRule="atLeast"/>
        <w:rPr>
          <w:b/>
          <w:color w:val="333333"/>
        </w:rPr>
      </w:pPr>
      <w:r w:rsidRPr="0092017C">
        <w:rPr>
          <w:rStyle w:val="l5pct"/>
          <w:b/>
          <w:color w:val="333333"/>
        </w:rPr>
        <w:t>V.</w:t>
      </w:r>
      <w:r w:rsidRPr="0092017C">
        <w:rPr>
          <w:rStyle w:val="l5pctt"/>
          <w:b/>
          <w:color w:val="333333"/>
        </w:rPr>
        <w:t xml:space="preserve"> Rezultate şcolare şi extraşcolare ale elevului</w:t>
      </w:r>
    </w:p>
    <w:p w:rsidR="00420BC4" w:rsidRPr="00C22045" w:rsidRDefault="00420BC4" w:rsidP="002E573F">
      <w:pPr>
        <w:spacing w:line="335" w:lineRule="atLeast"/>
        <w:rPr>
          <w:color w:val="333333"/>
        </w:rPr>
      </w:pPr>
      <w:r w:rsidRPr="00C22045">
        <w:rPr>
          <w:rStyle w:val="l5lit"/>
          <w:color w:val="333333"/>
        </w:rPr>
        <w:t>a)</w:t>
      </w:r>
      <w:r w:rsidRPr="00C22045">
        <w:rPr>
          <w:rStyle w:val="l5litt"/>
          <w:color w:val="333333"/>
        </w:rPr>
        <w:t xml:space="preserve"> Discipline la care a obţinut rezulta</w:t>
      </w:r>
      <w:r>
        <w:rPr>
          <w:rStyle w:val="l5litt"/>
          <w:color w:val="333333"/>
        </w:rPr>
        <w:t>te deosebite:.........................................................................................................</w:t>
      </w:r>
    </w:p>
    <w:p w:rsidR="00420BC4" w:rsidRPr="00C22045" w:rsidRDefault="00420BC4" w:rsidP="002E573F">
      <w:pPr>
        <w:spacing w:line="335" w:lineRule="atLeast"/>
        <w:rPr>
          <w:color w:val="333333"/>
        </w:rPr>
      </w:pPr>
      <w:r w:rsidRPr="00C22045">
        <w:rPr>
          <w:rStyle w:val="l5lit"/>
          <w:color w:val="333333"/>
        </w:rPr>
        <w:t>b)</w:t>
      </w:r>
      <w:r w:rsidRPr="00C22045">
        <w:rPr>
          <w:rStyle w:val="l5litt"/>
          <w:color w:val="333333"/>
        </w:rPr>
        <w:t xml:space="preserve"> Rezultate deosebite obţinute în activităţi </w:t>
      </w:r>
      <w:r>
        <w:rPr>
          <w:rStyle w:val="l5litt"/>
          <w:color w:val="333333"/>
        </w:rPr>
        <w:t>extraşcolare:..............................................................................................</w:t>
      </w:r>
    </w:p>
    <w:p w:rsidR="00420BC4" w:rsidRPr="00C22045" w:rsidRDefault="00420BC4" w:rsidP="002E573F">
      <w:pPr>
        <w:spacing w:line="335" w:lineRule="atLeast"/>
        <w:rPr>
          <w:color w:val="333333"/>
        </w:rPr>
      </w:pPr>
      <w:r w:rsidRPr="00C22045">
        <w:rPr>
          <w:rStyle w:val="l5lit"/>
          <w:color w:val="333333"/>
        </w:rPr>
        <w:t>c)</w:t>
      </w:r>
      <w:r w:rsidRPr="00C22045">
        <w:rPr>
          <w:rStyle w:val="l5litt"/>
          <w:color w:val="333333"/>
        </w:rPr>
        <w:t xml:space="preserve"> Factori explicativi ai reuşitei şcolare/dificultăţilor întâmpinate pe parcursul progra</w:t>
      </w:r>
      <w:r>
        <w:rPr>
          <w:rStyle w:val="l5litt"/>
          <w:color w:val="333333"/>
        </w:rPr>
        <w:t>mului şcolar:............................</w:t>
      </w:r>
    </w:p>
    <w:p w:rsidR="00420BC4" w:rsidRPr="0092017C" w:rsidRDefault="00420BC4" w:rsidP="002E573F">
      <w:pPr>
        <w:spacing w:line="335" w:lineRule="atLeast"/>
        <w:rPr>
          <w:b/>
          <w:color w:val="333333"/>
        </w:rPr>
      </w:pPr>
      <w:r w:rsidRPr="0092017C">
        <w:rPr>
          <w:rStyle w:val="l5pct"/>
          <w:b/>
          <w:color w:val="333333"/>
        </w:rPr>
        <w:t>VI.</w:t>
      </w:r>
      <w:r w:rsidRPr="0092017C">
        <w:rPr>
          <w:rStyle w:val="l5pctt"/>
          <w:b/>
          <w:color w:val="333333"/>
        </w:rPr>
        <w:t xml:space="preserve"> Traseul educaţional:</w:t>
      </w:r>
    </w:p>
    <w:p w:rsidR="00420BC4" w:rsidRPr="00C22045" w:rsidRDefault="00420BC4" w:rsidP="002E573F">
      <w:pPr>
        <w:spacing w:line="335" w:lineRule="atLeast"/>
        <w:rPr>
          <w:color w:val="333333"/>
        </w:rPr>
      </w:pPr>
      <w:r w:rsidRPr="00C22045">
        <w:rPr>
          <w:rStyle w:val="l5prgt"/>
          <w:color w:val="333333"/>
        </w:rPr>
        <w:t>Programe educaţionale la vârstă antepreşcolară (creşă, grădiniţă, centre de zi cu componenta educaţională):</w:t>
      </w:r>
    </w:p>
    <w:p w:rsidR="00420BC4" w:rsidRPr="00C22045" w:rsidRDefault="00420BC4" w:rsidP="002E573F">
      <w:pPr>
        <w:spacing w:line="335" w:lineRule="atLeast"/>
        <w:rPr>
          <w:color w:val="333333"/>
        </w:rPr>
      </w:pPr>
      <w:r w:rsidRPr="00C22045">
        <w:rPr>
          <w:rStyle w:val="l5prgt"/>
          <w:color w:val="333333"/>
        </w:rPr>
        <w:t>Denumirea instituţiei:</w:t>
      </w:r>
      <w:r>
        <w:rPr>
          <w:rStyle w:val="l5prgt"/>
          <w:color w:val="333333"/>
        </w:rPr>
        <w:t>............................................Perioada:...................................Observaţii:....................................</w:t>
      </w:r>
    </w:p>
    <w:p w:rsidR="00420BC4" w:rsidRPr="00C22045" w:rsidRDefault="00420BC4" w:rsidP="002E573F">
      <w:pPr>
        <w:spacing w:line="335" w:lineRule="atLeast"/>
        <w:rPr>
          <w:color w:val="333333"/>
        </w:rPr>
      </w:pPr>
      <w:r w:rsidRPr="00C22045">
        <w:rPr>
          <w:rStyle w:val="l5prgt"/>
          <w:color w:val="333333"/>
        </w:rPr>
        <w:t>Programe educaţionale la vârstă preşcolară (grădiniţă, centre de zi cu componenta educaţională):</w:t>
      </w:r>
    </w:p>
    <w:p w:rsidR="00420BC4" w:rsidRPr="00C22045" w:rsidRDefault="00420BC4" w:rsidP="002E573F">
      <w:pPr>
        <w:spacing w:line="335" w:lineRule="atLeast"/>
        <w:rPr>
          <w:color w:val="333333"/>
        </w:rPr>
      </w:pPr>
      <w:r w:rsidRPr="00C22045">
        <w:rPr>
          <w:rStyle w:val="l5prgt"/>
          <w:color w:val="333333"/>
        </w:rPr>
        <w:t>Denumirea instituţiei:</w:t>
      </w:r>
      <w:r>
        <w:rPr>
          <w:rStyle w:val="l5prgt"/>
          <w:color w:val="333333"/>
        </w:rPr>
        <w:t>..............................................Perioada:...................................Observaţii:...................................</w:t>
      </w:r>
    </w:p>
    <w:p w:rsidR="00420BC4" w:rsidRPr="00C22045" w:rsidRDefault="00420BC4" w:rsidP="002E573F">
      <w:pPr>
        <w:spacing w:line="335" w:lineRule="atLeast"/>
        <w:rPr>
          <w:color w:val="333333"/>
        </w:rPr>
      </w:pPr>
      <w:r w:rsidRPr="00C22045">
        <w:rPr>
          <w:rStyle w:val="l5prgt"/>
          <w:color w:val="333333"/>
        </w:rPr>
        <w:t>Pregătirea şcolară (unităţi de învăţământ de masă, unităţi de învăţământ special/special integrat):</w:t>
      </w:r>
    </w:p>
    <w:p w:rsidR="00420BC4" w:rsidRPr="00C22045" w:rsidRDefault="00420BC4" w:rsidP="002E573F">
      <w:pPr>
        <w:spacing w:line="335" w:lineRule="atLeast"/>
        <w:rPr>
          <w:color w:val="333333"/>
        </w:rPr>
      </w:pPr>
      <w:r w:rsidRPr="00C22045">
        <w:rPr>
          <w:rStyle w:val="l5prgt"/>
          <w:color w:val="333333"/>
        </w:rPr>
        <w:t>Denumirea instituţiei:</w:t>
      </w:r>
      <w:r>
        <w:rPr>
          <w:rStyle w:val="l5prgt"/>
          <w:color w:val="333333"/>
        </w:rPr>
        <w:t>..............................</w:t>
      </w:r>
      <w:bookmarkStart w:id="0" w:name="_GoBack"/>
      <w:bookmarkEnd w:id="0"/>
      <w:r>
        <w:rPr>
          <w:rStyle w:val="l5prgt"/>
          <w:color w:val="333333"/>
        </w:rPr>
        <w:t>................Perioada:....................................Observaţii:..................................</w:t>
      </w:r>
    </w:p>
    <w:p w:rsidR="00420BC4" w:rsidRPr="00C22045" w:rsidRDefault="00420BC4" w:rsidP="002E573F">
      <w:pPr>
        <w:spacing w:line="335" w:lineRule="atLeast"/>
        <w:rPr>
          <w:color w:val="333333"/>
        </w:rPr>
      </w:pPr>
      <w:r w:rsidRPr="00C22045">
        <w:rPr>
          <w:rStyle w:val="l5prgt"/>
          <w:color w:val="333333"/>
        </w:rPr>
        <w:t>Promovat în anul anterior: □ DA □ NU</w:t>
      </w:r>
    </w:p>
    <w:p w:rsidR="00420BC4" w:rsidRPr="00C22045" w:rsidRDefault="00420BC4" w:rsidP="002E573F">
      <w:pPr>
        <w:spacing w:line="335" w:lineRule="atLeast"/>
        <w:rPr>
          <w:color w:val="333333"/>
        </w:rPr>
      </w:pPr>
      <w:r w:rsidRPr="00C22045">
        <w:rPr>
          <w:rStyle w:val="l5prgt"/>
          <w:color w:val="333333"/>
        </w:rPr>
        <w:t>Activităţi de sprijin anterioare şi prezente, inclusiv extraşcolare (terapii în centre/clinici, în grădiniţă sau şcoală):</w:t>
      </w:r>
    </w:p>
    <w:p w:rsidR="00420BC4" w:rsidRPr="00C22045" w:rsidRDefault="00420BC4" w:rsidP="002E573F">
      <w:pPr>
        <w:spacing w:line="335" w:lineRule="atLeast"/>
        <w:rPr>
          <w:color w:val="333333"/>
        </w:rPr>
      </w:pPr>
      <w:r>
        <w:rPr>
          <w:rStyle w:val="l5prgt"/>
          <w:color w:val="333333"/>
        </w:rPr>
        <w:t>.........................................................................................................................................................................................</w:t>
      </w:r>
    </w:p>
    <w:p w:rsidR="00420BC4" w:rsidRPr="00C22045" w:rsidRDefault="00420BC4" w:rsidP="002E573F">
      <w:pPr>
        <w:spacing w:line="335" w:lineRule="atLeast"/>
        <w:rPr>
          <w:color w:val="333333"/>
        </w:rPr>
      </w:pPr>
      <w:r w:rsidRPr="00C22045">
        <w:rPr>
          <w:rStyle w:val="l5prgt"/>
          <w:color w:val="333333"/>
        </w:rPr>
        <w:t>Comportamentul în timpul activităţilor şcolare anterioare şi prezente:</w:t>
      </w:r>
      <w:r>
        <w:rPr>
          <w:rStyle w:val="l5prgt"/>
          <w:color w:val="333333"/>
        </w:rPr>
        <w:t>..........................................................................</w:t>
      </w:r>
    </w:p>
    <w:p w:rsidR="00420BC4" w:rsidRPr="00C22045" w:rsidRDefault="00420BC4" w:rsidP="002E573F">
      <w:pPr>
        <w:spacing w:line="335" w:lineRule="atLeast"/>
        <w:rPr>
          <w:color w:val="333333"/>
        </w:rPr>
      </w:pPr>
      <w:r>
        <w:rPr>
          <w:rStyle w:val="l5prgt"/>
          <w:color w:val="333333"/>
        </w:rPr>
        <w:t>.........................................................................................................................................................................................</w:t>
      </w:r>
    </w:p>
    <w:p w:rsidR="00420BC4" w:rsidRDefault="00420BC4" w:rsidP="002E573F">
      <w:pPr>
        <w:spacing w:line="335" w:lineRule="atLeast"/>
        <w:rPr>
          <w:rStyle w:val="l5prgt"/>
          <w:color w:val="333333"/>
        </w:rPr>
      </w:pPr>
      <w:r w:rsidRPr="00C22045">
        <w:rPr>
          <w:rStyle w:val="l5prgt"/>
          <w:color w:val="333333"/>
        </w:rPr>
        <w:t>Observaţii şi recomandări, inclusiv privind forma de şcolarizare</w:t>
      </w:r>
      <w:r>
        <w:rPr>
          <w:rStyle w:val="l5prgt"/>
          <w:color w:val="333333"/>
        </w:rPr>
        <w:t xml:space="preserve"> (</w:t>
      </w:r>
      <w:r w:rsidRPr="009A687B">
        <w:rPr>
          <w:rStyle w:val="l5prgt"/>
          <w:i/>
          <w:color w:val="333333"/>
        </w:rPr>
        <w:t>se bifează o singură opțiune, după caz):</w:t>
      </w:r>
    </w:p>
    <w:p w:rsidR="00420BC4" w:rsidRPr="00B9586F" w:rsidRDefault="00420BC4" w:rsidP="009A687B">
      <w:pPr>
        <w:numPr>
          <w:ilvl w:val="0"/>
          <w:numId w:val="1"/>
        </w:numPr>
        <w:spacing w:line="335" w:lineRule="atLeast"/>
        <w:rPr>
          <w:rStyle w:val="l5prgt"/>
          <w:b/>
          <w:color w:val="333333"/>
        </w:rPr>
      </w:pPr>
      <w:r w:rsidRPr="00B9586F">
        <w:rPr>
          <w:rStyle w:val="l5prgt"/>
          <w:b/>
          <w:color w:val="333333"/>
        </w:rPr>
        <w:t>menținerea în învățământul de masă  cu consiliere școlară și  implicarea părinților,</w:t>
      </w:r>
    </w:p>
    <w:p w:rsidR="00420BC4" w:rsidRPr="00B9586F" w:rsidRDefault="00420BC4" w:rsidP="009A687B">
      <w:pPr>
        <w:numPr>
          <w:ilvl w:val="0"/>
          <w:numId w:val="1"/>
        </w:numPr>
        <w:spacing w:line="335" w:lineRule="atLeast"/>
        <w:rPr>
          <w:b/>
          <w:color w:val="333333"/>
        </w:rPr>
      </w:pPr>
      <w:r w:rsidRPr="00B9586F">
        <w:rPr>
          <w:b/>
          <w:color w:val="333333"/>
        </w:rPr>
        <w:t>evaluare și orientare școlară în vederea menținerii în învățământul de masă cu adaptare curriculară,</w:t>
      </w:r>
    </w:p>
    <w:p w:rsidR="00420BC4" w:rsidRPr="00B9586F" w:rsidRDefault="00420BC4" w:rsidP="009A687B">
      <w:pPr>
        <w:numPr>
          <w:ilvl w:val="0"/>
          <w:numId w:val="1"/>
        </w:numPr>
        <w:spacing w:line="335" w:lineRule="atLeast"/>
        <w:rPr>
          <w:b/>
          <w:color w:val="333333"/>
        </w:rPr>
      </w:pPr>
      <w:r w:rsidRPr="00B9586F">
        <w:rPr>
          <w:b/>
          <w:color w:val="333333"/>
        </w:rPr>
        <w:t>evaluare și orientare școlară în vedere includerii în învățământul special</w:t>
      </w:r>
    </w:p>
    <w:p w:rsidR="00420BC4" w:rsidRDefault="00420BC4" w:rsidP="009A687B">
      <w:pPr>
        <w:autoSpaceDE w:val="0"/>
        <w:jc w:val="center"/>
        <w:rPr>
          <w:b/>
          <w:color w:val="000000"/>
          <w:sz w:val="20"/>
          <w:szCs w:val="20"/>
          <w:lang w:val="it-IT"/>
        </w:rPr>
      </w:pPr>
    </w:p>
    <w:p w:rsidR="00420BC4" w:rsidRDefault="00420BC4" w:rsidP="009A687B">
      <w:pPr>
        <w:autoSpaceDE w:val="0"/>
        <w:jc w:val="center"/>
        <w:rPr>
          <w:b/>
          <w:color w:val="000000"/>
          <w:sz w:val="20"/>
          <w:szCs w:val="20"/>
          <w:lang w:val="it-IT"/>
        </w:rPr>
      </w:pPr>
      <w:r>
        <w:rPr>
          <w:b/>
          <w:color w:val="000000"/>
          <w:sz w:val="20"/>
          <w:szCs w:val="20"/>
          <w:lang w:val="it-IT"/>
        </w:rPr>
        <w:t>ACORD PRIVIND PRELUCRAREA DATELOR CU CARACTER PERSONAL</w:t>
      </w:r>
    </w:p>
    <w:p w:rsidR="00420BC4" w:rsidRPr="009A687B" w:rsidRDefault="00420BC4" w:rsidP="009A687B">
      <w:pPr>
        <w:autoSpaceDE w:val="0"/>
        <w:jc w:val="both"/>
        <w:rPr>
          <w:b/>
          <w:color w:val="000000"/>
          <w:sz w:val="20"/>
          <w:szCs w:val="20"/>
          <w:lang w:val="it-IT"/>
        </w:rPr>
      </w:pPr>
      <w:r w:rsidRPr="000D7D95">
        <w:rPr>
          <w:sz w:val="20"/>
          <w:szCs w:val="20"/>
          <w:lang w:val="pt-BR"/>
        </w:rPr>
        <w:t xml:space="preserve">Prin </w:t>
      </w:r>
      <w:r>
        <w:rPr>
          <w:sz w:val="20"/>
          <w:szCs w:val="20"/>
          <w:lang w:val="pt-BR"/>
        </w:rPr>
        <w:t>prezenta, declar că sunt de acord ca datele mele personale să fie cuprinse în PAR (planul de abilitare-reabilitare) emis de către Comisia de Protecția Copilului Suceava pentru copiii cu dizabilități care se încadrează în grad de handicap, plan care se completează de către managerul de caz din cadrul Serviciului de Evaluare Complexă a Copilului cu Dizabilități, precum și cu utilizarea, prelucrarea, stocarea și  transferul acestora în condițiile prevăzute de legislația specifică aflată în vigoare (</w:t>
      </w:r>
      <w:r>
        <w:rPr>
          <w:i/>
          <w:sz w:val="20"/>
          <w:szCs w:val="20"/>
        </w:rPr>
        <w:t>REGULAMENT nr. 679 din 27 aprilie 2016 privind protecţia persoanelor fizice în ceea ce priveşte prelucrarea datelor cu caracter personal şi privind libera circulaţie a acestor date)</w:t>
      </w:r>
      <w:r>
        <w:rPr>
          <w:i/>
          <w:color w:val="26282A"/>
          <w:sz w:val="20"/>
          <w:szCs w:val="20"/>
        </w:rPr>
        <w:t>.</w:t>
      </w:r>
    </w:p>
    <w:tbl>
      <w:tblPr>
        <w:tblW w:w="10980" w:type="dxa"/>
        <w:tblCellMar>
          <w:top w:w="15" w:type="dxa"/>
          <w:left w:w="15" w:type="dxa"/>
          <w:bottom w:w="15" w:type="dxa"/>
          <w:right w:w="15" w:type="dxa"/>
        </w:tblCellMar>
        <w:tblLook w:val="0000"/>
      </w:tblPr>
      <w:tblGrid>
        <w:gridCol w:w="30"/>
        <w:gridCol w:w="8250"/>
        <w:gridCol w:w="2700"/>
      </w:tblGrid>
      <w:tr w:rsidR="00420BC4" w:rsidRPr="00C22045" w:rsidTr="009A687B">
        <w:trPr>
          <w:trHeight w:val="345"/>
        </w:trPr>
        <w:tc>
          <w:tcPr>
            <w:tcW w:w="0" w:type="auto"/>
            <w:tcMar>
              <w:top w:w="0" w:type="dxa"/>
              <w:left w:w="0" w:type="dxa"/>
              <w:bottom w:w="0" w:type="dxa"/>
              <w:right w:w="0" w:type="dxa"/>
            </w:tcMar>
            <w:vAlign w:val="center"/>
          </w:tcPr>
          <w:p w:rsidR="00420BC4" w:rsidRPr="00C22045" w:rsidRDefault="00420BC4" w:rsidP="00022BC1">
            <w:pPr>
              <w:spacing w:line="335" w:lineRule="atLeast"/>
              <w:rPr>
                <w:color w:val="333333"/>
              </w:rPr>
            </w:pPr>
          </w:p>
        </w:tc>
        <w:tc>
          <w:tcPr>
            <w:tcW w:w="8260" w:type="dxa"/>
            <w:tcMar>
              <w:top w:w="0" w:type="dxa"/>
              <w:left w:w="0" w:type="dxa"/>
              <w:bottom w:w="0" w:type="dxa"/>
              <w:right w:w="0" w:type="dxa"/>
            </w:tcMar>
            <w:vAlign w:val="center"/>
          </w:tcPr>
          <w:p w:rsidR="00420BC4" w:rsidRPr="00C22045" w:rsidRDefault="00420BC4" w:rsidP="00022BC1">
            <w:pPr>
              <w:spacing w:line="335" w:lineRule="atLeast"/>
              <w:rPr>
                <w:color w:val="333333"/>
              </w:rPr>
            </w:pPr>
            <w:r w:rsidRPr="00C22045">
              <w:rPr>
                <w:color w:val="333333"/>
              </w:rPr>
              <w:t>Întocmit,</w:t>
            </w:r>
          </w:p>
        </w:tc>
        <w:tc>
          <w:tcPr>
            <w:tcW w:w="2700" w:type="dxa"/>
            <w:tcMar>
              <w:top w:w="0" w:type="dxa"/>
              <w:left w:w="0" w:type="dxa"/>
              <w:bottom w:w="0" w:type="dxa"/>
              <w:right w:w="0" w:type="dxa"/>
            </w:tcMar>
            <w:vAlign w:val="center"/>
          </w:tcPr>
          <w:p w:rsidR="00420BC4" w:rsidRPr="00C22045" w:rsidRDefault="00420BC4" w:rsidP="00022BC1">
            <w:pPr>
              <w:spacing w:line="335" w:lineRule="atLeast"/>
              <w:rPr>
                <w:color w:val="333333"/>
              </w:rPr>
            </w:pPr>
            <w:r w:rsidRPr="00C22045">
              <w:rPr>
                <w:color w:val="333333"/>
              </w:rPr>
              <w:t xml:space="preserve">Data </w:t>
            </w:r>
            <w:r>
              <w:rPr>
                <w:color w:val="333333"/>
              </w:rPr>
              <w:t xml:space="preserve">       </w:t>
            </w:r>
            <w:r w:rsidRPr="00C22045">
              <w:rPr>
                <w:color w:val="333333"/>
              </w:rPr>
              <w:t>întocmirii</w:t>
            </w:r>
            <w:r>
              <w:rPr>
                <w:color w:val="333333"/>
              </w:rPr>
              <w:t>:</w:t>
            </w:r>
          </w:p>
        </w:tc>
      </w:tr>
      <w:tr w:rsidR="00420BC4" w:rsidRPr="00C22045" w:rsidTr="009A687B">
        <w:trPr>
          <w:trHeight w:val="1200"/>
        </w:trPr>
        <w:tc>
          <w:tcPr>
            <w:tcW w:w="0" w:type="auto"/>
            <w:tcMar>
              <w:top w:w="0" w:type="dxa"/>
              <w:left w:w="0" w:type="dxa"/>
              <w:bottom w:w="0" w:type="dxa"/>
              <w:right w:w="0" w:type="dxa"/>
            </w:tcMar>
            <w:vAlign w:val="center"/>
          </w:tcPr>
          <w:p w:rsidR="00420BC4" w:rsidRPr="00C22045" w:rsidRDefault="00420BC4" w:rsidP="00022BC1">
            <w:pPr>
              <w:spacing w:line="335" w:lineRule="atLeast"/>
              <w:rPr>
                <w:color w:val="333333"/>
              </w:rPr>
            </w:pPr>
          </w:p>
        </w:tc>
        <w:tc>
          <w:tcPr>
            <w:tcW w:w="8260" w:type="dxa"/>
            <w:tcMar>
              <w:top w:w="0" w:type="dxa"/>
              <w:left w:w="0" w:type="dxa"/>
              <w:bottom w:w="0" w:type="dxa"/>
              <w:right w:w="0" w:type="dxa"/>
            </w:tcMar>
            <w:vAlign w:val="center"/>
          </w:tcPr>
          <w:p w:rsidR="00420BC4" w:rsidRDefault="00420BC4" w:rsidP="00022BC1">
            <w:pPr>
              <w:spacing w:line="335" w:lineRule="atLeast"/>
              <w:rPr>
                <w:color w:val="333333"/>
              </w:rPr>
            </w:pPr>
            <w:r w:rsidRPr="00C22045">
              <w:rPr>
                <w:color w:val="333333"/>
              </w:rPr>
              <w:t xml:space="preserve">Cadrul didactic </w:t>
            </w:r>
          </w:p>
          <w:p w:rsidR="00420BC4" w:rsidRDefault="00420BC4" w:rsidP="00022BC1">
            <w:pPr>
              <w:spacing w:line="335" w:lineRule="atLeast"/>
              <w:rPr>
                <w:color w:val="333333"/>
              </w:rPr>
            </w:pPr>
            <w:r w:rsidRPr="00C22045">
              <w:rPr>
                <w:color w:val="333333"/>
              </w:rPr>
              <w:t>Numele şi prenumele:</w:t>
            </w:r>
          </w:p>
          <w:p w:rsidR="00420BC4" w:rsidRDefault="00420BC4" w:rsidP="00022BC1">
            <w:pPr>
              <w:spacing w:line="335" w:lineRule="atLeast"/>
              <w:rPr>
                <w:color w:val="333333"/>
              </w:rPr>
            </w:pPr>
            <w:r w:rsidRPr="00C22045">
              <w:rPr>
                <w:color w:val="333333"/>
              </w:rPr>
              <w:t>Funcţia (educator-puericultor/profesor învăţământ preşcolar/profesor învăţământ primar/diriginte/consilier şcolar/profesor itinerant şi de sprijin)</w:t>
            </w:r>
            <w:r>
              <w:rPr>
                <w:color w:val="333333"/>
              </w:rPr>
              <w:t>:</w:t>
            </w:r>
            <w:r w:rsidRPr="00C22045">
              <w:rPr>
                <w:color w:val="333333"/>
              </w:rPr>
              <w:t xml:space="preserve"> </w:t>
            </w:r>
          </w:p>
          <w:p w:rsidR="00420BC4" w:rsidRPr="00C22045" w:rsidRDefault="00420BC4" w:rsidP="00022BC1">
            <w:pPr>
              <w:spacing w:line="335" w:lineRule="atLeast"/>
              <w:rPr>
                <w:color w:val="333333"/>
              </w:rPr>
            </w:pPr>
            <w:r w:rsidRPr="00C22045">
              <w:rPr>
                <w:color w:val="333333"/>
              </w:rPr>
              <w:t>Semnătura</w:t>
            </w:r>
            <w:r>
              <w:rPr>
                <w:color w:val="333333"/>
              </w:rPr>
              <w:t>:</w:t>
            </w:r>
          </w:p>
        </w:tc>
        <w:tc>
          <w:tcPr>
            <w:tcW w:w="2700" w:type="dxa"/>
            <w:tcMar>
              <w:top w:w="0" w:type="dxa"/>
              <w:left w:w="0" w:type="dxa"/>
              <w:bottom w:w="0" w:type="dxa"/>
              <w:right w:w="0" w:type="dxa"/>
            </w:tcMar>
            <w:vAlign w:val="center"/>
          </w:tcPr>
          <w:p w:rsidR="00420BC4" w:rsidRPr="00C22045" w:rsidRDefault="00420BC4" w:rsidP="00022BC1">
            <w:pPr>
              <w:spacing w:line="335" w:lineRule="atLeast"/>
              <w:rPr>
                <w:color w:val="333333"/>
              </w:rPr>
            </w:pPr>
          </w:p>
        </w:tc>
      </w:tr>
    </w:tbl>
    <w:p w:rsidR="00420BC4" w:rsidRPr="00C22045" w:rsidRDefault="00420BC4" w:rsidP="009A687B"/>
    <w:sectPr w:rsidR="00420BC4" w:rsidRPr="00C22045" w:rsidSect="00C93DD4">
      <w:footerReference w:type="default" r:id="rId7"/>
      <w:pgSz w:w="12240" w:h="15840"/>
      <w:pgMar w:top="284" w:right="567" w:bottom="284" w:left="567" w:header="454"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BC4" w:rsidRDefault="00420BC4" w:rsidP="00DE7098">
      <w:r>
        <w:separator/>
      </w:r>
    </w:p>
  </w:endnote>
  <w:endnote w:type="continuationSeparator" w:id="0">
    <w:p w:rsidR="00420BC4" w:rsidRDefault="00420BC4" w:rsidP="00DE70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BC4" w:rsidRDefault="00420BC4">
    <w:pPr>
      <w:pStyle w:val="Footer"/>
      <w:jc w:val="right"/>
    </w:pPr>
    <w:fldSimple w:instr="PAGE   \* MERGEFORMAT">
      <w:r>
        <w:rPr>
          <w:noProof/>
        </w:rPr>
        <w:t>3</w:t>
      </w:r>
    </w:fldSimple>
  </w:p>
  <w:p w:rsidR="00420BC4" w:rsidRDefault="00420B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BC4" w:rsidRDefault="00420BC4" w:rsidP="00DE7098">
      <w:r>
        <w:separator/>
      </w:r>
    </w:p>
  </w:footnote>
  <w:footnote w:type="continuationSeparator" w:id="0">
    <w:p w:rsidR="00420BC4" w:rsidRDefault="00420BC4" w:rsidP="00DE70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B7670"/>
    <w:multiLevelType w:val="hybridMultilevel"/>
    <w:tmpl w:val="5B3A3C0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73DF"/>
    <w:rsid w:val="00000F00"/>
    <w:rsid w:val="00022BC1"/>
    <w:rsid w:val="00045095"/>
    <w:rsid w:val="000526BF"/>
    <w:rsid w:val="000D7D95"/>
    <w:rsid w:val="00210B58"/>
    <w:rsid w:val="00222DF8"/>
    <w:rsid w:val="002B28E6"/>
    <w:rsid w:val="002E573F"/>
    <w:rsid w:val="003C146B"/>
    <w:rsid w:val="00420BC4"/>
    <w:rsid w:val="004D62DA"/>
    <w:rsid w:val="005B73DF"/>
    <w:rsid w:val="006D780A"/>
    <w:rsid w:val="006F10A8"/>
    <w:rsid w:val="006F2F39"/>
    <w:rsid w:val="007837B3"/>
    <w:rsid w:val="00815589"/>
    <w:rsid w:val="00826F3C"/>
    <w:rsid w:val="0092017C"/>
    <w:rsid w:val="00926FBC"/>
    <w:rsid w:val="00976920"/>
    <w:rsid w:val="009A687B"/>
    <w:rsid w:val="009D1314"/>
    <w:rsid w:val="00A0448F"/>
    <w:rsid w:val="00AF0800"/>
    <w:rsid w:val="00B9586F"/>
    <w:rsid w:val="00C17819"/>
    <w:rsid w:val="00C22045"/>
    <w:rsid w:val="00C64655"/>
    <w:rsid w:val="00C93DD4"/>
    <w:rsid w:val="00CB64F0"/>
    <w:rsid w:val="00D250F6"/>
    <w:rsid w:val="00D930C9"/>
    <w:rsid w:val="00DE7098"/>
    <w:rsid w:val="00E317D9"/>
    <w:rsid w:val="00EA4555"/>
    <w:rsid w:val="00F16532"/>
    <w:rsid w:val="00FA6A6C"/>
    <w:rsid w:val="00FD66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573F"/>
    <w:rPr>
      <w:sz w:val="24"/>
      <w:szCs w:val="24"/>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5prgt">
    <w:name w:val="l5prgt"/>
    <w:basedOn w:val="DefaultParagraphFont"/>
    <w:uiPriority w:val="99"/>
    <w:rsid w:val="002E573F"/>
    <w:rPr>
      <w:rFonts w:cs="Times New Roman"/>
    </w:rPr>
  </w:style>
  <w:style w:type="character" w:customStyle="1" w:styleId="l5lin">
    <w:name w:val="l5lin"/>
    <w:basedOn w:val="DefaultParagraphFont"/>
    <w:uiPriority w:val="99"/>
    <w:rsid w:val="002E573F"/>
    <w:rPr>
      <w:rFonts w:cs="Times New Roman"/>
    </w:rPr>
  </w:style>
  <w:style w:type="character" w:customStyle="1" w:styleId="l5lint">
    <w:name w:val="l5lint"/>
    <w:basedOn w:val="DefaultParagraphFont"/>
    <w:uiPriority w:val="99"/>
    <w:rsid w:val="002E573F"/>
    <w:rPr>
      <w:rFonts w:cs="Times New Roman"/>
    </w:rPr>
  </w:style>
  <w:style w:type="character" w:customStyle="1" w:styleId="l5lit">
    <w:name w:val="l5lit"/>
    <w:basedOn w:val="DefaultParagraphFont"/>
    <w:uiPriority w:val="99"/>
    <w:rsid w:val="002E573F"/>
    <w:rPr>
      <w:rFonts w:cs="Times New Roman"/>
    </w:rPr>
  </w:style>
  <w:style w:type="character" w:customStyle="1" w:styleId="l5litt">
    <w:name w:val="l5litt"/>
    <w:basedOn w:val="DefaultParagraphFont"/>
    <w:uiPriority w:val="99"/>
    <w:rsid w:val="002E573F"/>
    <w:rPr>
      <w:rFonts w:cs="Times New Roman"/>
    </w:rPr>
  </w:style>
  <w:style w:type="character" w:customStyle="1" w:styleId="l5taxt">
    <w:name w:val="l5taxt"/>
    <w:basedOn w:val="DefaultParagraphFont"/>
    <w:uiPriority w:val="99"/>
    <w:rsid w:val="002E573F"/>
    <w:rPr>
      <w:rFonts w:cs="Times New Roman"/>
    </w:rPr>
  </w:style>
  <w:style w:type="character" w:customStyle="1" w:styleId="l5pct">
    <w:name w:val="l5pct"/>
    <w:basedOn w:val="DefaultParagraphFont"/>
    <w:uiPriority w:val="99"/>
    <w:rsid w:val="002E573F"/>
    <w:rPr>
      <w:rFonts w:cs="Times New Roman"/>
    </w:rPr>
  </w:style>
  <w:style w:type="character" w:customStyle="1" w:styleId="l5pctt">
    <w:name w:val="l5pctt"/>
    <w:basedOn w:val="DefaultParagraphFont"/>
    <w:uiPriority w:val="99"/>
    <w:rsid w:val="002E573F"/>
    <w:rPr>
      <w:rFonts w:cs="Times New Roman"/>
    </w:rPr>
  </w:style>
  <w:style w:type="paragraph" w:styleId="ListParagraph">
    <w:name w:val="List Paragraph"/>
    <w:basedOn w:val="Normal"/>
    <w:uiPriority w:val="99"/>
    <w:qFormat/>
    <w:rsid w:val="002B28E6"/>
    <w:pPr>
      <w:ind w:left="720"/>
      <w:contextualSpacing/>
    </w:pPr>
  </w:style>
  <w:style w:type="paragraph" w:styleId="BalloonText">
    <w:name w:val="Balloon Text"/>
    <w:basedOn w:val="Normal"/>
    <w:link w:val="BalloonTextChar"/>
    <w:uiPriority w:val="99"/>
    <w:rsid w:val="00DE7098"/>
    <w:rPr>
      <w:rFonts w:ascii="Segoe UI" w:hAnsi="Segoe UI" w:cs="Segoe UI"/>
      <w:sz w:val="18"/>
      <w:szCs w:val="18"/>
    </w:rPr>
  </w:style>
  <w:style w:type="character" w:customStyle="1" w:styleId="BalloonTextChar">
    <w:name w:val="Balloon Text Char"/>
    <w:basedOn w:val="DefaultParagraphFont"/>
    <w:link w:val="BalloonText"/>
    <w:uiPriority w:val="99"/>
    <w:locked/>
    <w:rsid w:val="00DE7098"/>
    <w:rPr>
      <w:rFonts w:ascii="Segoe UI" w:hAnsi="Segoe UI" w:cs="Segoe UI"/>
      <w:sz w:val="18"/>
      <w:szCs w:val="18"/>
      <w:lang w:eastAsia="en-US"/>
    </w:rPr>
  </w:style>
  <w:style w:type="paragraph" w:styleId="Header">
    <w:name w:val="header"/>
    <w:basedOn w:val="Normal"/>
    <w:link w:val="HeaderChar"/>
    <w:uiPriority w:val="99"/>
    <w:rsid w:val="00DE7098"/>
    <w:pPr>
      <w:tabs>
        <w:tab w:val="center" w:pos="4513"/>
        <w:tab w:val="right" w:pos="9026"/>
      </w:tabs>
    </w:pPr>
  </w:style>
  <w:style w:type="character" w:customStyle="1" w:styleId="HeaderChar">
    <w:name w:val="Header Char"/>
    <w:basedOn w:val="DefaultParagraphFont"/>
    <w:link w:val="Header"/>
    <w:uiPriority w:val="99"/>
    <w:locked/>
    <w:rsid w:val="00DE7098"/>
    <w:rPr>
      <w:rFonts w:cs="Times New Roman"/>
      <w:sz w:val="24"/>
      <w:szCs w:val="24"/>
      <w:lang w:eastAsia="en-US"/>
    </w:rPr>
  </w:style>
  <w:style w:type="paragraph" w:styleId="Footer">
    <w:name w:val="footer"/>
    <w:basedOn w:val="Normal"/>
    <w:link w:val="FooterChar"/>
    <w:uiPriority w:val="99"/>
    <w:rsid w:val="00DE7098"/>
    <w:pPr>
      <w:tabs>
        <w:tab w:val="center" w:pos="4513"/>
        <w:tab w:val="right" w:pos="9026"/>
      </w:tabs>
    </w:pPr>
  </w:style>
  <w:style w:type="character" w:customStyle="1" w:styleId="FooterChar">
    <w:name w:val="Footer Char"/>
    <w:basedOn w:val="DefaultParagraphFont"/>
    <w:link w:val="Footer"/>
    <w:uiPriority w:val="99"/>
    <w:locked/>
    <w:rsid w:val="00DE7098"/>
    <w:rPr>
      <w:rFonts w:cs="Times New Roman"/>
      <w:sz w:val="24"/>
      <w:szCs w:val="24"/>
      <w:lang w:eastAsia="en-US"/>
    </w:rPr>
  </w:style>
  <w:style w:type="character" w:customStyle="1" w:styleId="l5not">
    <w:name w:val="l5not"/>
    <w:basedOn w:val="DefaultParagraphFont"/>
    <w:uiPriority w:val="99"/>
    <w:rsid w:val="009A687B"/>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148</TotalTime>
  <Pages>3</Pages>
  <Words>1708</Words>
  <Characters>9736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Madalina</dc:creator>
  <cp:keywords/>
  <dc:description/>
  <cp:lastModifiedBy>niculina.daneliuc</cp:lastModifiedBy>
  <cp:revision>16</cp:revision>
  <cp:lastPrinted>2016-12-21T09:36:00Z</cp:lastPrinted>
  <dcterms:created xsi:type="dcterms:W3CDTF">2016-12-21T06:28:00Z</dcterms:created>
  <dcterms:modified xsi:type="dcterms:W3CDTF">2018-07-09T08:15:00Z</dcterms:modified>
</cp:coreProperties>
</file>