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C5" w:rsidRDefault="008F03C5" w:rsidP="00B742D3">
      <w:pPr>
        <w:spacing w:line="335" w:lineRule="atLeast"/>
        <w:rPr>
          <w:rStyle w:val="l5prgt"/>
          <w:color w:val="333333"/>
        </w:rPr>
      </w:pPr>
    </w:p>
    <w:p w:rsidR="008F03C5" w:rsidRPr="004E1CE0" w:rsidRDefault="008F03C5" w:rsidP="00B742D3">
      <w:pPr>
        <w:spacing w:line="335" w:lineRule="atLeast"/>
        <w:rPr>
          <w:color w:val="333333"/>
        </w:rPr>
      </w:pPr>
      <w:r w:rsidRPr="004E1CE0">
        <w:rPr>
          <w:rStyle w:val="l5prgt"/>
          <w:color w:val="333333"/>
        </w:rPr>
        <w:t>Unitatea sanitară/Cabinet individual . . . . . . . . . .</w:t>
      </w:r>
    </w:p>
    <w:p w:rsidR="008F03C5" w:rsidRPr="004E1CE0" w:rsidRDefault="008F03C5" w:rsidP="00B742D3">
      <w:pPr>
        <w:spacing w:line="335" w:lineRule="atLeast"/>
        <w:rPr>
          <w:color w:val="333333"/>
        </w:rPr>
      </w:pPr>
      <w:r w:rsidRPr="004E1CE0">
        <w:rPr>
          <w:rStyle w:val="l5prgt"/>
          <w:color w:val="333333"/>
        </w:rPr>
        <w:t>Nr. înregistrare . . . . . . . . . ./Data . . . . . . . . . .</w:t>
      </w:r>
      <w:r w:rsidRPr="004E1CE0">
        <w:rPr>
          <w:color w:val="333333"/>
        </w:rPr>
        <w:br/>
      </w:r>
    </w:p>
    <w:p w:rsidR="008F03C5" w:rsidRPr="00D0245A" w:rsidRDefault="008F03C5" w:rsidP="00D0245A">
      <w:pPr>
        <w:spacing w:line="335" w:lineRule="atLeast"/>
        <w:jc w:val="center"/>
        <w:rPr>
          <w:rStyle w:val="l5not"/>
          <w:b/>
          <w:bCs/>
          <w:color w:val="333333"/>
          <w:sz w:val="28"/>
          <w:szCs w:val="28"/>
        </w:rPr>
      </w:pPr>
      <w:r w:rsidRPr="004E1CE0">
        <w:rPr>
          <w:rStyle w:val="l5taxt"/>
          <w:b/>
          <w:bCs/>
          <w:color w:val="333333"/>
          <w:sz w:val="28"/>
          <w:szCs w:val="28"/>
        </w:rPr>
        <w:t xml:space="preserve">Fişă de evaluare psihologică </w:t>
      </w:r>
      <w:r w:rsidRPr="004E1CE0">
        <w:rPr>
          <w:b/>
          <w:bCs/>
          <w:color w:val="333333"/>
          <w:sz w:val="28"/>
          <w:szCs w:val="28"/>
        </w:rPr>
        <w:br/>
      </w:r>
    </w:p>
    <w:p w:rsidR="008F03C5" w:rsidRPr="004E1CE0" w:rsidRDefault="008F03C5" w:rsidP="00B742D3">
      <w:pPr>
        <w:spacing w:line="335" w:lineRule="atLeast"/>
        <w:rPr>
          <w:rStyle w:val="l5prgt"/>
          <w:color w:val="333333"/>
        </w:rPr>
      </w:pPr>
      <w:r w:rsidRPr="004E1CE0">
        <w:rPr>
          <w:rStyle w:val="l5prgt"/>
          <w:color w:val="333333"/>
        </w:rPr>
        <w:t>Numele şi prenumele copilului......................................................</w:t>
      </w:r>
      <w:r>
        <w:rPr>
          <w:rStyle w:val="l5prgt"/>
          <w:color w:val="333333"/>
        </w:rPr>
        <w:t>.</w:t>
      </w:r>
      <w:r w:rsidRPr="004E1CE0">
        <w:rPr>
          <w:rStyle w:val="l5prgt"/>
          <w:color w:val="333333"/>
        </w:rPr>
        <w:t>...</w:t>
      </w:r>
      <w:r>
        <w:rPr>
          <w:rStyle w:val="l5prgt"/>
          <w:color w:val="333333"/>
        </w:rPr>
        <w:t>........Domiciliul.................................</w:t>
      </w:r>
      <w:r w:rsidRPr="004E1CE0">
        <w:rPr>
          <w:rStyle w:val="l5prgt"/>
          <w:color w:val="333333"/>
        </w:rPr>
        <w:t xml:space="preserve">......... </w:t>
      </w:r>
    </w:p>
    <w:p w:rsidR="008F03C5" w:rsidRPr="004E1CE0" w:rsidRDefault="008F03C5" w:rsidP="00B742D3">
      <w:pPr>
        <w:spacing w:line="335" w:lineRule="atLeast"/>
        <w:rPr>
          <w:color w:val="333333"/>
        </w:rPr>
      </w:pPr>
      <w:r w:rsidRPr="004E1CE0">
        <w:rPr>
          <w:rStyle w:val="l5prgt"/>
          <w:color w:val="333333"/>
        </w:rPr>
        <w:t>Data naşterii ........................................................................</w:t>
      </w:r>
      <w:r>
        <w:rPr>
          <w:rStyle w:val="l5prgt"/>
          <w:color w:val="333333"/>
        </w:rPr>
        <w:t>.</w:t>
      </w:r>
      <w:r w:rsidRPr="004E1CE0">
        <w:rPr>
          <w:rStyle w:val="l5prgt"/>
          <w:color w:val="333333"/>
        </w:rPr>
        <w:t>....................................................................................</w:t>
      </w:r>
      <w:r>
        <w:rPr>
          <w:rStyle w:val="l5prgt"/>
          <w:color w:val="333333"/>
        </w:rPr>
        <w:t>.</w:t>
      </w:r>
    </w:p>
    <w:p w:rsidR="008F03C5" w:rsidRPr="004E1CE0" w:rsidRDefault="008F03C5" w:rsidP="00B742D3">
      <w:pPr>
        <w:spacing w:line="335" w:lineRule="atLeast"/>
        <w:rPr>
          <w:color w:val="333333"/>
        </w:rPr>
      </w:pPr>
      <w:r w:rsidRPr="004E1CE0">
        <w:rPr>
          <w:rStyle w:val="l5pct"/>
          <w:color w:val="333333"/>
        </w:rPr>
        <w:t>I.</w:t>
      </w:r>
      <w:r w:rsidRPr="004E1CE0">
        <w:rPr>
          <w:rStyle w:val="l5pctt"/>
          <w:color w:val="333333"/>
        </w:rPr>
        <w:t xml:space="preserve"> Diagnos</w:t>
      </w:r>
      <w:r>
        <w:rPr>
          <w:rStyle w:val="l5pctt"/>
          <w:color w:val="333333"/>
        </w:rPr>
        <w:t>tic medical .....................................................................</w:t>
      </w:r>
      <w:r w:rsidRPr="004E1CE0">
        <w:rPr>
          <w:rStyle w:val="l5pctt"/>
          <w:color w:val="333333"/>
        </w:rPr>
        <w:t xml:space="preserve"> conform documen</w:t>
      </w:r>
      <w:r>
        <w:rPr>
          <w:rStyle w:val="l5pctt"/>
          <w:color w:val="333333"/>
        </w:rPr>
        <w:t>tului medical .......................</w:t>
      </w:r>
    </w:p>
    <w:p w:rsidR="008F03C5" w:rsidRPr="004E1CE0" w:rsidRDefault="008F03C5" w:rsidP="00B742D3">
      <w:pPr>
        <w:spacing w:line="335" w:lineRule="atLeast"/>
        <w:rPr>
          <w:color w:val="333333"/>
        </w:rPr>
      </w:pPr>
      <w:r w:rsidRPr="004E1CE0">
        <w:rPr>
          <w:rStyle w:val="l5pct"/>
          <w:color w:val="333333"/>
        </w:rPr>
        <w:t>II.</w:t>
      </w:r>
      <w:r w:rsidRPr="004E1CE0">
        <w:rPr>
          <w:rStyle w:val="l5pctt"/>
          <w:color w:val="333333"/>
        </w:rPr>
        <w:t xml:space="preserve"> Psi</w:t>
      </w:r>
      <w:r>
        <w:rPr>
          <w:rStyle w:val="l5pctt"/>
          <w:color w:val="333333"/>
        </w:rPr>
        <w:t>hodiagnostic: ...................................................................................................................................................</w:t>
      </w:r>
      <w:r>
        <w:rPr>
          <w:color w:val="333333"/>
        </w:rPr>
        <w:br/>
      </w:r>
    </w:p>
    <w:p w:rsidR="008F03C5" w:rsidRPr="004E1CE0" w:rsidRDefault="008F03C5" w:rsidP="00B742D3">
      <w:pPr>
        <w:spacing w:line="335" w:lineRule="atLeast"/>
        <w:rPr>
          <w:color w:val="333333"/>
        </w:rPr>
      </w:pPr>
      <w:r w:rsidRPr="004E1CE0">
        <w:rPr>
          <w:rStyle w:val="l5sec"/>
          <w:color w:val="333333"/>
        </w:rPr>
        <w:t>SECŢIUNEA 1</w:t>
      </w:r>
      <w:r w:rsidRPr="004E1CE0">
        <w:rPr>
          <w:color w:val="333333"/>
        </w:rPr>
        <w:br/>
      </w:r>
      <w:r w:rsidRPr="00D0245A">
        <w:rPr>
          <w:rStyle w:val="l5sect"/>
          <w:b/>
          <w:bCs/>
          <w:color w:val="333333"/>
        </w:rPr>
        <w:t>Evaluarea personalităţii copilului</w:t>
      </w:r>
      <w:r w:rsidRPr="004E1CE0">
        <w:rPr>
          <w:rStyle w:val="l5sect"/>
          <w:color w:val="333333"/>
        </w:rPr>
        <w:t xml:space="preserve"> (pentru fiecare arie evaluată se vor menţiona obligatoriu metodele de evaluare utilizate, de exemplu: observaţia clinică, interviul, chestionarul, testele, scalele şi scorurile obţinute)</w:t>
      </w:r>
      <w:r>
        <w:rPr>
          <w:color w:val="333333"/>
        </w:rPr>
        <w:br/>
      </w:r>
    </w:p>
    <w:p w:rsidR="008F03C5" w:rsidRPr="00D0245A" w:rsidRDefault="008F03C5" w:rsidP="00B742D3">
      <w:pPr>
        <w:spacing w:line="335" w:lineRule="atLeast"/>
        <w:rPr>
          <w:b/>
          <w:bCs/>
          <w:color w:val="333333"/>
        </w:rPr>
      </w:pPr>
      <w:r w:rsidRPr="00D0245A">
        <w:rPr>
          <w:rStyle w:val="l5lit"/>
          <w:b/>
          <w:bCs/>
          <w:color w:val="333333"/>
        </w:rPr>
        <w:t>a)</w:t>
      </w:r>
      <w:r w:rsidRPr="00D0245A">
        <w:rPr>
          <w:rStyle w:val="l5litt"/>
          <w:b/>
          <w:bCs/>
          <w:color w:val="333333"/>
        </w:rPr>
        <w:t xml:space="preserve"> Procesele psihice:</w:t>
      </w:r>
    </w:p>
    <w:p w:rsidR="008F03C5" w:rsidRPr="004E1CE0" w:rsidRDefault="008F03C5" w:rsidP="00B742D3">
      <w:pPr>
        <w:spacing w:line="335" w:lineRule="atLeast"/>
        <w:rPr>
          <w:color w:val="333333"/>
        </w:rPr>
      </w:pPr>
      <w:r w:rsidRPr="00D0245A">
        <w:rPr>
          <w:rStyle w:val="l5prgt"/>
          <w:b/>
          <w:bCs/>
          <w:color w:val="333333"/>
        </w:rPr>
        <w:t>Aria senzorială</w:t>
      </w:r>
      <w:r w:rsidRPr="004E1CE0">
        <w:rPr>
          <w:rStyle w:val="l5prgt"/>
          <w:color w:val="333333"/>
        </w:rPr>
        <w:t xml:space="preserve"> (de exemplu: Bateria de Evaluare NeuroPsihologică pentru copii 3-12 ani - NEPSY, Scala de Inteligenţă Wechsler pentru Copii - ediţia a patra - WISC-IV)</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Dezvoltarea senzorială:</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integritatea sau afectarea senzorială</w:t>
      </w:r>
      <w:r>
        <w:rPr>
          <w:rStyle w:val="l5lint"/>
          <w:color w:val="333333"/>
        </w:rPr>
        <w:t xml:space="preserve"> (descriere)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prezenţa deficienţelor remarcate (verificate s</w:t>
      </w:r>
      <w:r>
        <w:rPr>
          <w:rStyle w:val="l5lint"/>
          <w:color w:val="333333"/>
        </w:rPr>
        <w:t>au declarate) ....................................................................................</w:t>
      </w:r>
    </w:p>
    <w:p w:rsidR="008F03C5" w:rsidRPr="004E1CE0" w:rsidRDefault="008F03C5" w:rsidP="00B742D3">
      <w:pPr>
        <w:spacing w:line="335" w:lineRule="atLeast"/>
        <w:rPr>
          <w:color w:val="333333"/>
        </w:rPr>
      </w:pPr>
      <w:r w:rsidRPr="004E1CE0">
        <w:rPr>
          <w:rStyle w:val="l5bul"/>
          <w:color w:val="333333"/>
        </w:rPr>
        <w:t>•</w:t>
      </w:r>
      <w:r>
        <w:rPr>
          <w:rStyle w:val="l5bult"/>
          <w:color w:val="333333"/>
        </w:rPr>
        <w:t xml:space="preserve"> Percepţia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Dezvoltarea psihomotricităţii - descriere în funcţie de vârstă şi afectare:</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w:t>
      </w:r>
      <w:r w:rsidRPr="00D0245A">
        <w:rPr>
          <w:rStyle w:val="l5lint"/>
          <w:b/>
          <w:bCs/>
          <w:color w:val="333333"/>
        </w:rPr>
        <w:t>Motricitatea fină</w:t>
      </w:r>
      <w:r w:rsidRPr="004E1CE0">
        <w:rPr>
          <w:rStyle w:val="l5lint"/>
          <w:color w:val="333333"/>
        </w:rPr>
        <w:t>: descrierea posibilităţii de realizare a gesturilor fine şi precise cu privire la:</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apucarea, culesul, eliberarea, ar</w:t>
      </w:r>
      <w:r>
        <w:rPr>
          <w:rStyle w:val="l5bult"/>
          <w:color w:val="333333"/>
        </w:rPr>
        <w:t>uncatul, ajungerea la un obiect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manipularea unilaterală s</w:t>
      </w:r>
      <w:r>
        <w:rPr>
          <w:rStyle w:val="l5bult"/>
          <w:color w:val="333333"/>
        </w:rPr>
        <w:t>au bilaterală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lateralita</w:t>
      </w:r>
      <w:r>
        <w:rPr>
          <w:rStyle w:val="l5bult"/>
          <w:color w:val="333333"/>
        </w:rPr>
        <w:t>tea dominantă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w:t>
      </w:r>
      <w:r w:rsidRPr="00BB0E31">
        <w:rPr>
          <w:rStyle w:val="l5lint"/>
          <w:b/>
          <w:bCs/>
          <w:color w:val="333333"/>
        </w:rPr>
        <w:t>Motricitatea grosieră</w:t>
      </w:r>
      <w:r w:rsidRPr="004E1CE0">
        <w:rPr>
          <w:rStyle w:val="l5lint"/>
          <w:color w:val="333333"/>
        </w:rPr>
        <w:t>: descriere cu privire la:</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ortostatism, deficienţe de statică şi mers, p</w:t>
      </w:r>
      <w:r>
        <w:rPr>
          <w:rStyle w:val="l5bult"/>
          <w:color w:val="333333"/>
        </w:rPr>
        <w:t>robleme de echilibru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deficienţe </w:t>
      </w:r>
      <w:r>
        <w:rPr>
          <w:rStyle w:val="l5bult"/>
          <w:color w:val="333333"/>
        </w:rPr>
        <w:t>de coordonare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deplasarea (se realizează cu sau fără sprijin/ajutor, pe ce distanţe se realizează prin f</w:t>
      </w:r>
      <w:r>
        <w:rPr>
          <w:rStyle w:val="l5bult"/>
          <w:color w:val="333333"/>
        </w:rPr>
        <w:t>orţe proprii)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deplasarea cu mijloacele de transport publice se realizează cu însoţitor </w:t>
      </w:r>
      <w:r>
        <w:rPr>
          <w:rStyle w:val="l5bult"/>
          <w:color w:val="333333"/>
        </w:rPr>
        <w:t>sau autonom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Pr>
          <w:rStyle w:val="l5bult"/>
          <w:color w:val="333333"/>
        </w:rPr>
        <w:t>Reprezentarea .........................................................................................................................................................</w:t>
      </w:r>
    </w:p>
    <w:p w:rsidR="008F03C5" w:rsidRPr="004E1CE0" w:rsidRDefault="008F03C5" w:rsidP="00B742D3">
      <w:pPr>
        <w:spacing w:line="335" w:lineRule="atLeast"/>
        <w:rPr>
          <w:color w:val="333333"/>
        </w:rPr>
      </w:pPr>
      <w:r w:rsidRPr="00BB0E31">
        <w:rPr>
          <w:rStyle w:val="l5prgt"/>
          <w:b/>
          <w:bCs/>
          <w:color w:val="333333"/>
        </w:rPr>
        <w:t>Aria logică</w:t>
      </w:r>
      <w:r w:rsidRPr="004E1CE0">
        <w:rPr>
          <w:rStyle w:val="l5prgt"/>
          <w:color w:val="333333"/>
        </w:rPr>
        <w:t xml:space="preserve"> (de exemplu, NEPSY)</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Gândirea</w:t>
      </w:r>
      <w:r w:rsidRPr="004E1CE0">
        <w:rPr>
          <w:rStyle w:val="l5bult"/>
          <w:color w:val="333333"/>
        </w:rPr>
        <w:t xml:space="preserve"> (inclusiv nivelul operaţional) - se apreciază conţinutul operaţional raportat la vârsta cronologică:</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stadiu</w:t>
      </w:r>
      <w:r>
        <w:rPr>
          <w:rStyle w:val="l5lint"/>
          <w:color w:val="333333"/>
        </w:rPr>
        <w:t>l operaţional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potenţialul actual al copilului - ce ştie să facă, ce poate să facă:</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recunoaşte/denu</w:t>
      </w:r>
      <w:r>
        <w:rPr>
          <w:rStyle w:val="l5bult"/>
          <w:color w:val="333333"/>
        </w:rPr>
        <w:t>meşte obiecte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grupează obiectele/dup</w:t>
      </w:r>
      <w:r>
        <w:rPr>
          <w:rStyle w:val="l5bult"/>
          <w:color w:val="333333"/>
        </w:rPr>
        <w:t>ă ce criterii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cunoaşte schema faci</w:t>
      </w:r>
      <w:r>
        <w:rPr>
          <w:rStyle w:val="l5bult"/>
          <w:color w:val="333333"/>
        </w:rPr>
        <w:t>ală/corporală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indică/denumeşte/deoseb</w:t>
      </w:r>
      <w:r>
        <w:rPr>
          <w:rStyle w:val="l5bult"/>
          <w:color w:val="333333"/>
        </w:rPr>
        <w:t>eşte culorile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ştie să numere singur sa</w:t>
      </w:r>
      <w:r>
        <w:rPr>
          <w:rStyle w:val="l5bult"/>
          <w:color w:val="333333"/>
        </w:rPr>
        <w:t>u cere ajutor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recunoaşte simboluri (cifre, imagini, caractere, lit</w:t>
      </w:r>
      <w:r>
        <w:rPr>
          <w:rStyle w:val="l5bult"/>
          <w:color w:val="333333"/>
        </w:rPr>
        <w:t>ere, cuvinte)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lua d</w:t>
      </w:r>
      <w:r>
        <w:rPr>
          <w:rStyle w:val="l5bult"/>
          <w:color w:val="333333"/>
        </w:rPr>
        <w:t>ecizii singur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w:t>
      </w:r>
      <w:r>
        <w:rPr>
          <w:rStyle w:val="l5bult"/>
          <w:color w:val="333333"/>
        </w:rPr>
        <w:t>emite ipoteze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face faţă respon</w:t>
      </w:r>
      <w:r>
        <w:rPr>
          <w:rStyle w:val="l5bult"/>
          <w:color w:val="333333"/>
        </w:rPr>
        <w:t>sabilităţilor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face faţă situaţiilor de criză şi/</w:t>
      </w:r>
      <w:r>
        <w:rPr>
          <w:rStyle w:val="l5bult"/>
          <w:color w:val="333333"/>
        </w:rPr>
        <w:t>sau stresului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a-şi organiza timpul propriu în desfăşurarea programului zi</w:t>
      </w:r>
      <w:r>
        <w:rPr>
          <w:rStyle w:val="l5bult"/>
          <w:color w:val="333333"/>
        </w:rPr>
        <w:t>lnic/obişnuit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finaliza o sarcină simplă, singur </w:t>
      </w:r>
      <w:r>
        <w:rPr>
          <w:rStyle w:val="l5bult"/>
          <w:color w:val="333333"/>
        </w:rPr>
        <w:t>sau cu ajutor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capacitatea de a finaliza o sarcină complexă, singur </w:t>
      </w:r>
      <w:r>
        <w:rPr>
          <w:rStyle w:val="l5bult"/>
          <w:color w:val="333333"/>
        </w:rPr>
        <w:t>sau cu ajutor ........................................................................</w:t>
      </w:r>
    </w:p>
    <w:p w:rsidR="008F03C5" w:rsidRPr="004E1CE0" w:rsidRDefault="008F03C5" w:rsidP="00B742D3">
      <w:pPr>
        <w:spacing w:line="335" w:lineRule="atLeast"/>
        <w:rPr>
          <w:color w:val="333333"/>
        </w:rPr>
      </w:pPr>
      <w:r w:rsidRPr="004E1CE0">
        <w:rPr>
          <w:rStyle w:val="l5bul"/>
          <w:color w:val="333333"/>
        </w:rPr>
        <w:t>•</w:t>
      </w:r>
      <w:r>
        <w:rPr>
          <w:rStyle w:val="l5bult"/>
          <w:color w:val="333333"/>
        </w:rPr>
        <w:t xml:space="preserve"> orientarea temporo-spaţială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Memoria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t</w:t>
      </w:r>
      <w:r>
        <w:rPr>
          <w:rStyle w:val="l5lint"/>
          <w:color w:val="333333"/>
        </w:rPr>
        <w:t>ipul memoriei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capaci</w:t>
      </w:r>
      <w:r>
        <w:rPr>
          <w:rStyle w:val="l5lint"/>
          <w:color w:val="333333"/>
        </w:rPr>
        <w:t>tatea mnezică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Atenţia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Pr>
          <w:rStyle w:val="l5lint"/>
          <w:color w:val="333333"/>
        </w:rPr>
        <w:t xml:space="preserve"> stabilitate .................................................................................................................................................................</w:t>
      </w:r>
    </w:p>
    <w:p w:rsidR="008F03C5" w:rsidRPr="004E1CE0" w:rsidRDefault="008F03C5" w:rsidP="00B742D3">
      <w:pPr>
        <w:spacing w:line="335" w:lineRule="atLeast"/>
        <w:rPr>
          <w:color w:val="333333"/>
        </w:rPr>
      </w:pPr>
      <w:r w:rsidRPr="004E1CE0">
        <w:rPr>
          <w:rStyle w:val="l5lin"/>
          <w:color w:val="333333"/>
        </w:rPr>
        <w:t>-</w:t>
      </w:r>
      <w:r>
        <w:rPr>
          <w:rStyle w:val="l5lint"/>
          <w:color w:val="333333"/>
        </w:rPr>
        <w:t xml:space="preserve"> concentrarea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Motivaţia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Pr>
          <w:rStyle w:val="l5lint"/>
          <w:color w:val="333333"/>
        </w:rPr>
        <w:t xml:space="preserve"> tip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modalitate specifică d</w:t>
      </w:r>
      <w:r>
        <w:rPr>
          <w:rStyle w:val="l5lint"/>
          <w:color w:val="333333"/>
        </w:rPr>
        <w:t>e manifestare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w:t>
      </w:r>
      <w:r w:rsidRPr="00BB0E31">
        <w:rPr>
          <w:rStyle w:val="l5bult"/>
          <w:b/>
          <w:bCs/>
          <w:color w:val="333333"/>
        </w:rPr>
        <w:t>Imaginaţia</w:t>
      </w:r>
      <w:r w:rsidRPr="004E1CE0">
        <w:rPr>
          <w:rStyle w:val="l5bult"/>
          <w:color w:val="333333"/>
        </w:rPr>
        <w: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dezvoltarea în raport cu vârst</w:t>
      </w:r>
      <w:r>
        <w:rPr>
          <w:rStyle w:val="l5lint"/>
          <w:color w:val="333333"/>
        </w:rPr>
        <w:t>a cronologică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conţinut, utilitate</w:t>
      </w:r>
      <w:r>
        <w:rPr>
          <w:rStyle w:val="l5lint"/>
          <w:color w:val="333333"/>
        </w:rPr>
        <w:t xml:space="preserve"> şi utilizare ...................................................................................................................................</w:t>
      </w:r>
    </w:p>
    <w:p w:rsidR="008F03C5" w:rsidRPr="004E1CE0" w:rsidRDefault="008F03C5" w:rsidP="00B742D3">
      <w:pPr>
        <w:spacing w:line="335" w:lineRule="atLeast"/>
        <w:rPr>
          <w:color w:val="333333"/>
        </w:rPr>
      </w:pPr>
      <w:r w:rsidRPr="00BB0E31">
        <w:rPr>
          <w:rStyle w:val="l5prgt"/>
          <w:b/>
          <w:bCs/>
          <w:color w:val="333333"/>
        </w:rPr>
        <w:t>Aria voinţei</w:t>
      </w:r>
      <w:r w:rsidRPr="004E1CE0">
        <w:rPr>
          <w:rStyle w:val="l5prgt"/>
          <w:color w:val="333333"/>
        </w:rPr>
        <w: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modalitate de manifestare şi</w:t>
      </w:r>
      <w:r>
        <w:rPr>
          <w:rStyle w:val="l5lint"/>
          <w:color w:val="333333"/>
        </w:rPr>
        <w:t xml:space="preserve"> context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forma negativă d</w:t>
      </w:r>
      <w:r>
        <w:rPr>
          <w:rStyle w:val="l5lint"/>
          <w:color w:val="333333"/>
        </w:rPr>
        <w:t>e manifestare ................................................................................................................................</w:t>
      </w:r>
    </w:p>
    <w:p w:rsidR="008F03C5" w:rsidRPr="004E1CE0" w:rsidRDefault="008F03C5" w:rsidP="00B742D3">
      <w:pPr>
        <w:spacing w:line="335" w:lineRule="atLeast"/>
        <w:rPr>
          <w:color w:val="333333"/>
        </w:rPr>
      </w:pPr>
      <w:r w:rsidRPr="00BB0E31">
        <w:rPr>
          <w:rStyle w:val="l5lit"/>
          <w:b/>
          <w:bCs/>
          <w:color w:val="333333"/>
        </w:rPr>
        <w:t>b)</w:t>
      </w:r>
      <w:r w:rsidRPr="00BB0E31">
        <w:rPr>
          <w:rStyle w:val="l5litt"/>
          <w:b/>
          <w:bCs/>
          <w:color w:val="333333"/>
        </w:rPr>
        <w:t xml:space="preserve"> Activităţile psihice</w:t>
      </w:r>
      <w:r w:rsidRPr="004E1CE0">
        <w:rPr>
          <w:rStyle w:val="l5litt"/>
          <w:color w:val="333333"/>
        </w:rPr>
        <w:t>:</w:t>
      </w:r>
    </w:p>
    <w:p w:rsidR="008F03C5" w:rsidRPr="004E1CE0" w:rsidRDefault="008F03C5" w:rsidP="00B742D3">
      <w:pPr>
        <w:spacing w:line="335" w:lineRule="atLeast"/>
        <w:rPr>
          <w:color w:val="333333"/>
        </w:rPr>
      </w:pPr>
      <w:r w:rsidRPr="00BB0E31">
        <w:rPr>
          <w:rStyle w:val="l5prgt"/>
          <w:b/>
          <w:bCs/>
          <w:color w:val="333333"/>
        </w:rPr>
        <w:t>Limbajul şi comunicarea</w:t>
      </w:r>
      <w:r w:rsidRPr="004E1CE0">
        <w:rPr>
          <w:rStyle w:val="l5prgt"/>
          <w:color w:val="333333"/>
        </w:rPr>
        <w:t xml:space="preserve"> - deficienţe/tulburări ale limbajului şi comunicării care afectează stabilirea relaţiilor cu mediul:</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modul în care comunică sau se exprimă copilul în relaţiile interum</w:t>
      </w:r>
      <w:r>
        <w:rPr>
          <w:rStyle w:val="l5lint"/>
          <w:color w:val="333333"/>
        </w:rPr>
        <w:t>ane/cu mediul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vocabularul: activ, pasi</w:t>
      </w:r>
      <w:r>
        <w:rPr>
          <w:rStyle w:val="l5lint"/>
          <w:color w:val="333333"/>
        </w:rPr>
        <w:t>v, dezvoltare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însuşirea vorbirii/întârzierea limbajului (fonetic, lexical, </w:t>
      </w:r>
      <w:r>
        <w:rPr>
          <w:rStyle w:val="l5lint"/>
          <w:color w:val="333333"/>
        </w:rPr>
        <w:t>semantic, gramatical)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dificultăţi</w:t>
      </w:r>
      <w:r>
        <w:rPr>
          <w:rStyle w:val="l5lint"/>
          <w:color w:val="333333"/>
        </w:rPr>
        <w:t xml:space="preserve"> de pronunţie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tulburări instrumentale (scris/citit/calcul mental simplu/complex, rezolvarea de probleme simple/complexe)</w:t>
      </w:r>
      <w:r>
        <w:rPr>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utilizează în comunicare limbajul se</w:t>
      </w:r>
      <w:r>
        <w:rPr>
          <w:rStyle w:val="l5lint"/>
          <w:color w:val="333333"/>
        </w:rPr>
        <w:t>mnelor (după caz)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utilizează în comunicare limbajul Brail</w:t>
      </w:r>
      <w:r>
        <w:rPr>
          <w:rStyle w:val="l5lint"/>
          <w:color w:val="333333"/>
        </w:rPr>
        <w:t>le (după caz)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înţelege un mesaj simplu şi/sau complex, rostit</w:t>
      </w:r>
      <w:r>
        <w:rPr>
          <w:rStyle w:val="l5lint"/>
          <w:color w:val="333333"/>
        </w:rPr>
        <w:t xml:space="preserve"> şi/sau scris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comunică cu/prin receptarea de imagini/dese</w:t>
      </w:r>
      <w:r>
        <w:rPr>
          <w:rStyle w:val="l5lint"/>
          <w:color w:val="333333"/>
        </w:rPr>
        <w:t>ne/fotografii .....................................................................................</w:t>
      </w:r>
    </w:p>
    <w:p w:rsidR="008F03C5" w:rsidRPr="004E1CE0" w:rsidRDefault="008F03C5" w:rsidP="00B742D3">
      <w:pPr>
        <w:spacing w:line="335" w:lineRule="atLeast"/>
        <w:rPr>
          <w:color w:val="333333"/>
        </w:rPr>
      </w:pPr>
      <w:r w:rsidRPr="00D0490A">
        <w:rPr>
          <w:rStyle w:val="l5prgt"/>
          <w:b/>
          <w:bCs/>
          <w:color w:val="333333"/>
        </w:rPr>
        <w:t>Jocul</w:t>
      </w:r>
      <w:r w:rsidRPr="004E1CE0">
        <w:rPr>
          <w:rStyle w:val="l5prgt"/>
          <w:color w:val="333333"/>
        </w:rPr>
        <w:t xml:space="preserve"> (observ</w:t>
      </w:r>
      <w:r>
        <w:rPr>
          <w:rStyle w:val="l5prgt"/>
          <w:color w:val="333333"/>
        </w:rPr>
        <w:t>aţie clinică) ..........................................................................................................................................</w:t>
      </w:r>
    </w:p>
    <w:p w:rsidR="008F03C5" w:rsidRPr="004E1CE0" w:rsidRDefault="008F03C5" w:rsidP="00B742D3">
      <w:pPr>
        <w:spacing w:line="335" w:lineRule="atLeast"/>
        <w:rPr>
          <w:color w:val="333333"/>
        </w:rPr>
      </w:pPr>
      <w:r w:rsidRPr="00D0490A">
        <w:rPr>
          <w:rStyle w:val="l5prgt"/>
          <w:b/>
          <w:bCs/>
          <w:color w:val="333333"/>
        </w:rPr>
        <w:t>Învăţarea</w:t>
      </w:r>
      <w:r w:rsidRPr="004E1CE0">
        <w:rPr>
          <w:rStyle w:val="l5prgt"/>
          <w:color w:val="333333"/>
        </w:rPr>
        <w:t xml:space="preserve"> (de ex</w:t>
      </w:r>
      <w:r>
        <w:rPr>
          <w:rStyle w:val="l5prgt"/>
          <w:color w:val="333333"/>
        </w:rPr>
        <w:t>emplu, NEPSY) .............................................................................................................................</w:t>
      </w:r>
    </w:p>
    <w:p w:rsidR="008F03C5" w:rsidRPr="004E1CE0" w:rsidRDefault="008F03C5" w:rsidP="00B742D3">
      <w:pPr>
        <w:spacing w:line="335" w:lineRule="atLeast"/>
        <w:rPr>
          <w:color w:val="333333"/>
        </w:rPr>
      </w:pPr>
      <w:r w:rsidRPr="00D0490A">
        <w:rPr>
          <w:rStyle w:val="l5prgt"/>
          <w:b/>
          <w:bCs/>
          <w:color w:val="333333"/>
        </w:rPr>
        <w:t>Munca</w:t>
      </w:r>
      <w:r w:rsidRPr="004E1CE0">
        <w:rPr>
          <w:rStyle w:val="l5prgt"/>
          <w:color w:val="333333"/>
        </w:rPr>
        <w:t xml:space="preserve"> (de exemplu, observaţia clin</w:t>
      </w:r>
      <w:r>
        <w:rPr>
          <w:rStyle w:val="l5prgt"/>
          <w:color w:val="333333"/>
        </w:rPr>
        <w:t>ică, WISC-IV) .................................................................................................</w:t>
      </w:r>
    </w:p>
    <w:p w:rsidR="008F03C5" w:rsidRPr="004E1CE0" w:rsidRDefault="008F03C5" w:rsidP="00B742D3">
      <w:pPr>
        <w:spacing w:line="335" w:lineRule="atLeast"/>
        <w:rPr>
          <w:color w:val="333333"/>
        </w:rPr>
      </w:pPr>
      <w:r w:rsidRPr="00D0490A">
        <w:rPr>
          <w:rStyle w:val="l5prgt"/>
          <w:b/>
          <w:bCs/>
          <w:color w:val="333333"/>
        </w:rPr>
        <w:t>Creativitatea</w:t>
      </w:r>
      <w:r>
        <w:rPr>
          <w:rStyle w:val="l5prgt"/>
          <w:color w:val="333333"/>
        </w:rPr>
        <w:t xml:space="preserve"> ............................................................................................................................................................</w:t>
      </w:r>
    </w:p>
    <w:p w:rsidR="008F03C5" w:rsidRPr="004E1CE0" w:rsidRDefault="008F03C5" w:rsidP="00B742D3">
      <w:pPr>
        <w:spacing w:line="335" w:lineRule="atLeast"/>
        <w:rPr>
          <w:color w:val="333333"/>
        </w:rPr>
      </w:pPr>
      <w:r w:rsidRPr="004E1CE0">
        <w:rPr>
          <w:rStyle w:val="l5prgt"/>
          <w:color w:val="333333"/>
        </w:rPr>
        <w:t>Concluzii:</w:t>
      </w:r>
      <w:r>
        <w:rPr>
          <w:rStyle w:val="l5prgt"/>
          <w:color w:val="333333"/>
        </w:rPr>
        <w:t xml:space="preserve"> ..................................................................................................................................................................</w:t>
      </w:r>
    </w:p>
    <w:p w:rsidR="008F03C5" w:rsidRPr="004E1CE0" w:rsidRDefault="008F03C5" w:rsidP="00B742D3">
      <w:pPr>
        <w:spacing w:line="335" w:lineRule="atLeast"/>
        <w:rPr>
          <w:color w:val="333333"/>
        </w:rPr>
      </w:pPr>
      <w:r w:rsidRPr="00D0490A">
        <w:rPr>
          <w:rStyle w:val="l5prgt"/>
          <w:b/>
          <w:bCs/>
          <w:color w:val="333333"/>
        </w:rPr>
        <w:t>Nivelul de dezvoltare intelectuală</w:t>
      </w:r>
      <w:r w:rsidRPr="004E1CE0">
        <w:rPr>
          <w:rStyle w:val="l5prgt"/>
          <w:color w:val="333333"/>
        </w:rPr>
        <w:t xml:space="preserve"> (testul/proba psihologic</w:t>
      </w:r>
      <w:r>
        <w:rPr>
          <w:rStyle w:val="l5prgt"/>
          <w:color w:val="333333"/>
        </w:rPr>
        <w:t>ă folosită)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Vârsta </w:t>
      </w:r>
      <w:r>
        <w:rPr>
          <w:rStyle w:val="l5bult"/>
          <w:color w:val="333333"/>
        </w:rPr>
        <w:t>de dezvoltare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Coeficientul </w:t>
      </w:r>
      <w:r>
        <w:rPr>
          <w:rStyle w:val="l5bult"/>
          <w:color w:val="333333"/>
        </w:rPr>
        <w:t>de dezvoltare ......................................................................................................................................</w:t>
      </w:r>
    </w:p>
    <w:p w:rsidR="008F03C5" w:rsidRPr="004E1CE0" w:rsidRDefault="008F03C5" w:rsidP="00B742D3">
      <w:pPr>
        <w:spacing w:line="335" w:lineRule="atLeast"/>
        <w:rPr>
          <w:color w:val="333333"/>
        </w:rPr>
      </w:pPr>
      <w:r w:rsidRPr="004E1CE0">
        <w:rPr>
          <w:rStyle w:val="l5prgt"/>
          <w:color w:val="333333"/>
        </w:rPr>
        <w:t>Nivelul dezvoltării psih</w:t>
      </w:r>
      <w:r>
        <w:rPr>
          <w:rStyle w:val="l5prgt"/>
          <w:color w:val="333333"/>
        </w:rPr>
        <w:t>omotricităţii .........................................................................................................................</w:t>
      </w:r>
    </w:p>
    <w:p w:rsidR="008F03C5" w:rsidRPr="00D0490A" w:rsidRDefault="008F03C5" w:rsidP="00B742D3">
      <w:pPr>
        <w:spacing w:line="335" w:lineRule="atLeast"/>
        <w:rPr>
          <w:b/>
          <w:bCs/>
          <w:color w:val="333333"/>
        </w:rPr>
      </w:pPr>
      <w:r w:rsidRPr="00D0490A">
        <w:rPr>
          <w:rStyle w:val="l5lit"/>
          <w:b/>
          <w:bCs/>
          <w:color w:val="333333"/>
        </w:rPr>
        <w:t>c)</w:t>
      </w:r>
      <w:r w:rsidRPr="00D0490A">
        <w:rPr>
          <w:rStyle w:val="l5litt"/>
          <w:b/>
          <w:bCs/>
          <w:color w:val="333333"/>
        </w:rPr>
        <w:t xml:space="preserve"> Însuşirile psihice:</w:t>
      </w:r>
    </w:p>
    <w:p w:rsidR="008F03C5" w:rsidRPr="004E1CE0" w:rsidRDefault="008F03C5" w:rsidP="00B742D3">
      <w:pPr>
        <w:spacing w:line="335" w:lineRule="atLeast"/>
        <w:rPr>
          <w:color w:val="333333"/>
        </w:rPr>
      </w:pPr>
      <w:r w:rsidRPr="00D0490A">
        <w:rPr>
          <w:rStyle w:val="l5prgt"/>
          <w:b/>
          <w:bCs/>
          <w:color w:val="333333"/>
        </w:rPr>
        <w:t>Trăsături de temperament</w:t>
      </w:r>
      <w:r w:rsidRPr="004E1CE0">
        <w:rPr>
          <w:rStyle w:val="l5prgt"/>
          <w:color w:val="333333"/>
        </w:rPr>
        <w:t xml:space="preserve"> (de exemplu, observaţia</w:t>
      </w:r>
      <w:r>
        <w:rPr>
          <w:rStyle w:val="l5prgt"/>
          <w:color w:val="333333"/>
        </w:rPr>
        <w:t xml:space="preserve"> clinică) .................................................................................</w:t>
      </w:r>
    </w:p>
    <w:p w:rsidR="008F03C5" w:rsidRPr="004E1CE0" w:rsidRDefault="008F03C5" w:rsidP="00B742D3">
      <w:pPr>
        <w:spacing w:line="335" w:lineRule="atLeast"/>
        <w:rPr>
          <w:color w:val="333333"/>
        </w:rPr>
      </w:pPr>
      <w:r w:rsidRPr="00D0490A">
        <w:rPr>
          <w:rStyle w:val="l5prgt"/>
          <w:b/>
          <w:bCs/>
          <w:color w:val="333333"/>
        </w:rPr>
        <w:t>Deprinderi/aptitudini, interese, aspiraţii</w:t>
      </w:r>
      <w:r w:rsidRPr="004E1CE0">
        <w:rPr>
          <w:rStyle w:val="l5prgt"/>
          <w:color w:val="333333"/>
        </w:rPr>
        <w:t xml:space="preserve"> (de exemplu, observaţia clinică): evidenţierea potenţialului individual</w:t>
      </w:r>
      <w:r>
        <w:rPr>
          <w:color w:val="333333"/>
        </w:rPr>
        <w:t xml:space="preserve"> ..................................................................................................................................................................</w:t>
      </w:r>
    </w:p>
    <w:p w:rsidR="008F03C5" w:rsidRPr="00D0490A" w:rsidRDefault="008F03C5" w:rsidP="00B742D3">
      <w:pPr>
        <w:spacing w:line="335" w:lineRule="atLeast"/>
        <w:rPr>
          <w:b/>
          <w:bCs/>
          <w:color w:val="333333"/>
        </w:rPr>
      </w:pPr>
      <w:r w:rsidRPr="00D0490A">
        <w:rPr>
          <w:rStyle w:val="l5prgt"/>
          <w:b/>
          <w:bCs/>
          <w:color w:val="333333"/>
        </w:rPr>
        <w:t>Atitudini/comportament:</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manifestăr</w:t>
      </w:r>
      <w:r>
        <w:rPr>
          <w:rStyle w:val="l5lint"/>
          <w:color w:val="333333"/>
        </w:rPr>
        <w:t>i, preocupări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probleme de comportament, reactivita</w:t>
      </w:r>
      <w:r>
        <w:rPr>
          <w:rStyle w:val="l5lint"/>
          <w:color w:val="333333"/>
        </w:rPr>
        <w:t>tea copilului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prezenţa/absenţa stereotipiilor comportamentale, gestuale ş</w:t>
      </w:r>
      <w:r>
        <w:rPr>
          <w:rStyle w:val="l5lint"/>
          <w:color w:val="333333"/>
        </w:rPr>
        <w:t>i/sau verbale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prezenţa comportamentului</w:t>
      </w:r>
      <w:r>
        <w:rPr>
          <w:rStyle w:val="l5lint"/>
          <w:color w:val="333333"/>
        </w:rPr>
        <w:t xml:space="preserve"> hiperkinetic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alte tulburări de comportam</w:t>
      </w:r>
      <w:r>
        <w:rPr>
          <w:rStyle w:val="l5lint"/>
          <w:color w:val="333333"/>
        </w:rPr>
        <w:t>ent ...............................................................................................................................</w:t>
      </w:r>
    </w:p>
    <w:p w:rsidR="008F03C5" w:rsidRPr="004E1CE0" w:rsidRDefault="008F03C5" w:rsidP="00B742D3">
      <w:pPr>
        <w:spacing w:line="335" w:lineRule="atLeast"/>
        <w:rPr>
          <w:color w:val="333333"/>
        </w:rPr>
      </w:pPr>
      <w:r w:rsidRPr="00D0490A">
        <w:rPr>
          <w:rStyle w:val="l5prgt"/>
          <w:b/>
          <w:bCs/>
          <w:color w:val="333333"/>
        </w:rPr>
        <w:t>Caracter</w:t>
      </w:r>
      <w:r>
        <w:rPr>
          <w:rStyle w:val="l5prgt"/>
          <w:color w:val="333333"/>
        </w:rPr>
        <w:t xml:space="preserve"> ...................................................................................................................................................................</w:t>
      </w:r>
    </w:p>
    <w:p w:rsidR="008F03C5" w:rsidRPr="00D0490A" w:rsidRDefault="008F03C5" w:rsidP="00B742D3">
      <w:pPr>
        <w:spacing w:line="335" w:lineRule="atLeast"/>
        <w:rPr>
          <w:b/>
          <w:bCs/>
          <w:color w:val="333333"/>
        </w:rPr>
      </w:pPr>
      <w:r w:rsidRPr="00D0490A">
        <w:rPr>
          <w:rStyle w:val="l5lit"/>
          <w:b/>
          <w:bCs/>
          <w:color w:val="333333"/>
        </w:rPr>
        <w:t>d)</w:t>
      </w:r>
      <w:r w:rsidRPr="00D0490A">
        <w:rPr>
          <w:rStyle w:val="l5litt"/>
          <w:b/>
          <w:bCs/>
          <w:color w:val="333333"/>
        </w:rPr>
        <w:t xml:space="preserve"> Aria afectivităţii:</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controlul emoţiilor (stabilitate/instabilitate, maturitate/imaturitate)</w:t>
      </w:r>
      <w:r>
        <w:rPr>
          <w:rStyle w:val="l5lint"/>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tip de ataşament (dependenţă/autonomie)</w:t>
      </w:r>
      <w:r>
        <w:rPr>
          <w:rStyle w:val="l5lint"/>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capacitatea de adaptare emoţională la context de viaţă (conform vârstei)</w:t>
      </w:r>
      <w:r>
        <w:rPr>
          <w:rStyle w:val="l5lint"/>
          <w:color w:val="333333"/>
        </w:rPr>
        <w:t xml:space="preserve"> .............................................................</w:t>
      </w:r>
    </w:p>
    <w:p w:rsidR="008F03C5" w:rsidRPr="004E1CE0" w:rsidRDefault="008F03C5" w:rsidP="00B742D3">
      <w:pPr>
        <w:spacing w:line="335" w:lineRule="atLeast"/>
        <w:rPr>
          <w:color w:val="333333"/>
        </w:rPr>
      </w:pPr>
      <w:r w:rsidRPr="004E1CE0">
        <w:rPr>
          <w:rStyle w:val="l5lin"/>
          <w:color w:val="333333"/>
        </w:rPr>
        <w:t>-</w:t>
      </w:r>
      <w:r w:rsidRPr="004E1CE0">
        <w:rPr>
          <w:rStyle w:val="l5lint"/>
          <w:color w:val="333333"/>
        </w:rPr>
        <w:t xml:space="preserve"> patologia afectivităţii: crize, anxietate, depresie, blocaj, agitaţie psihomotorie etc.</w:t>
      </w:r>
      <w:r>
        <w:rPr>
          <w:rStyle w:val="l5lint"/>
          <w:color w:val="333333"/>
        </w:rPr>
        <w:t xml:space="preserve"> ..............................................</w:t>
      </w:r>
    </w:p>
    <w:p w:rsidR="008F03C5" w:rsidRDefault="008F03C5" w:rsidP="00B742D3">
      <w:pPr>
        <w:spacing w:line="335" w:lineRule="atLeast"/>
        <w:rPr>
          <w:color w:val="333333"/>
        </w:rPr>
      </w:pPr>
      <w:r w:rsidRPr="004E1CE0">
        <w:rPr>
          <w:rStyle w:val="l5lin"/>
          <w:color w:val="333333"/>
        </w:rPr>
        <w:t>-</w:t>
      </w:r>
      <w:r w:rsidRPr="004E1CE0">
        <w:rPr>
          <w:rStyle w:val="l5lint"/>
          <w:color w:val="333333"/>
        </w:rPr>
        <w:t xml:space="preserve"> sentim</w:t>
      </w:r>
      <w:r>
        <w:rPr>
          <w:rStyle w:val="l5lint"/>
          <w:color w:val="333333"/>
        </w:rPr>
        <w:t>ente, pasiuni .................................................................................................................................................</w:t>
      </w:r>
      <w:r w:rsidRPr="004E1CE0">
        <w:rPr>
          <w:color w:val="333333"/>
        </w:rPr>
        <w:br/>
      </w:r>
    </w:p>
    <w:p w:rsidR="008F03C5" w:rsidRDefault="008F03C5" w:rsidP="00B742D3">
      <w:pPr>
        <w:spacing w:line="335" w:lineRule="atLeast"/>
        <w:rPr>
          <w:color w:val="333333"/>
        </w:rPr>
      </w:pPr>
      <w:r w:rsidRPr="004E1CE0">
        <w:rPr>
          <w:rStyle w:val="l5sec"/>
          <w:color w:val="333333"/>
        </w:rPr>
        <w:t>SECŢIUNEA a 2-a</w:t>
      </w:r>
      <w:r w:rsidRPr="004E1CE0">
        <w:rPr>
          <w:color w:val="333333"/>
        </w:rPr>
        <w:br/>
      </w:r>
      <w:r w:rsidRPr="00B66C46">
        <w:rPr>
          <w:rStyle w:val="l5sect"/>
          <w:b/>
          <w:bCs/>
          <w:color w:val="333333"/>
        </w:rPr>
        <w:t>Comportamentul social adaptativ</w:t>
      </w:r>
      <w:r w:rsidRPr="004E1CE0">
        <w:rPr>
          <w:color w:val="333333"/>
        </w:rPr>
        <w:br/>
      </w:r>
    </w:p>
    <w:p w:rsidR="008F03C5" w:rsidRPr="004E1CE0" w:rsidRDefault="008F03C5" w:rsidP="00B742D3">
      <w:pPr>
        <w:spacing w:line="335" w:lineRule="atLeast"/>
        <w:rPr>
          <w:color w:val="333333"/>
        </w:rPr>
      </w:pPr>
      <w:r w:rsidRPr="004E1CE0">
        <w:rPr>
          <w:rStyle w:val="l5lit"/>
          <w:color w:val="333333"/>
        </w:rPr>
        <w:t>a)</w:t>
      </w:r>
      <w:r>
        <w:rPr>
          <w:rStyle w:val="l5litt"/>
          <w:color w:val="333333"/>
        </w:rPr>
        <w:t xml:space="preserve"> </w:t>
      </w:r>
      <w:r w:rsidRPr="004E1CE0">
        <w:rPr>
          <w:rStyle w:val="l5litt"/>
          <w:color w:val="333333"/>
        </w:rPr>
        <w:t>Relaţiile intrafamiliale (coroborat cu fişa de evaluare socială) - existenţa părinţilor, implicarea acestora şi relaţionar</w:t>
      </w:r>
      <w:r>
        <w:rPr>
          <w:rStyle w:val="l5litt"/>
          <w:color w:val="333333"/>
        </w:rPr>
        <w:t>ea cu aceştia ...............................................................................................................................................</w:t>
      </w:r>
    </w:p>
    <w:p w:rsidR="008F03C5" w:rsidRPr="004E1CE0" w:rsidRDefault="008F03C5" w:rsidP="00B742D3">
      <w:pPr>
        <w:spacing w:line="335" w:lineRule="atLeast"/>
        <w:rPr>
          <w:color w:val="333333"/>
        </w:rPr>
      </w:pPr>
      <w:r w:rsidRPr="004E1CE0">
        <w:rPr>
          <w:rStyle w:val="l5lit"/>
          <w:color w:val="333333"/>
        </w:rPr>
        <w:t>b)</w:t>
      </w:r>
      <w:r w:rsidRPr="004E1CE0">
        <w:rPr>
          <w:rStyle w:val="l5litt"/>
          <w:color w:val="333333"/>
        </w:rPr>
        <w:t xml:space="preserve"> Existenţa fraţilor, implicarea acestora şi relaţionar</w:t>
      </w:r>
      <w:r>
        <w:rPr>
          <w:rStyle w:val="l5litt"/>
          <w:color w:val="333333"/>
        </w:rPr>
        <w:t>ea cu aceştia ..........................................................................</w:t>
      </w:r>
    </w:p>
    <w:p w:rsidR="008F03C5" w:rsidRPr="004E1CE0" w:rsidRDefault="008F03C5" w:rsidP="00B742D3">
      <w:pPr>
        <w:spacing w:line="335" w:lineRule="atLeast"/>
        <w:rPr>
          <w:color w:val="333333"/>
        </w:rPr>
      </w:pPr>
      <w:r w:rsidRPr="004E1CE0">
        <w:rPr>
          <w:rStyle w:val="l5lit"/>
          <w:color w:val="333333"/>
        </w:rPr>
        <w:t>c)</w:t>
      </w:r>
      <w:r w:rsidRPr="004E1CE0">
        <w:rPr>
          <w:rStyle w:val="l5litt"/>
          <w:color w:val="333333"/>
        </w:rPr>
        <w:t xml:space="preserve"> Persoana de referinţă</w:t>
      </w:r>
      <w:r>
        <w:rPr>
          <w:rStyle w:val="l5litt"/>
          <w:color w:val="333333"/>
        </w:rPr>
        <w:t xml:space="preserve"> pentru copil ........................................................................................................................</w:t>
      </w:r>
    </w:p>
    <w:p w:rsidR="008F03C5" w:rsidRPr="004E1CE0" w:rsidRDefault="008F03C5" w:rsidP="00B742D3">
      <w:pPr>
        <w:spacing w:line="335" w:lineRule="atLeast"/>
        <w:rPr>
          <w:color w:val="333333"/>
        </w:rPr>
      </w:pPr>
      <w:r w:rsidRPr="004E1CE0">
        <w:rPr>
          <w:rStyle w:val="l5lit"/>
          <w:color w:val="333333"/>
        </w:rPr>
        <w:t>d)</w:t>
      </w:r>
      <w:r w:rsidRPr="004E1CE0">
        <w:rPr>
          <w:rStyle w:val="l5litt"/>
          <w:color w:val="333333"/>
        </w:rPr>
        <w:t xml:space="preserve"> Raportarea acestora (</w:t>
      </w:r>
      <w:r>
        <w:rPr>
          <w:rStyle w:val="l5litt"/>
          <w:color w:val="333333"/>
        </w:rPr>
        <w:t>a-d) la copil .........................................................................................................................</w:t>
      </w:r>
    </w:p>
    <w:p w:rsidR="008F03C5" w:rsidRPr="004E1CE0" w:rsidRDefault="008F03C5" w:rsidP="00B742D3">
      <w:pPr>
        <w:spacing w:line="335" w:lineRule="atLeast"/>
        <w:rPr>
          <w:color w:val="333333"/>
        </w:rPr>
      </w:pPr>
      <w:r w:rsidRPr="004E1CE0">
        <w:rPr>
          <w:rStyle w:val="l5lit"/>
          <w:color w:val="333333"/>
        </w:rPr>
        <w:t>e)</w:t>
      </w:r>
      <w:r w:rsidRPr="004E1CE0">
        <w:rPr>
          <w:rStyle w:val="l5litt"/>
          <w:color w:val="333333"/>
        </w:rPr>
        <w:t xml:space="preserve"> Comportamentul copilului în familie faţă de membrii familiei (relaţia cu părinţii, fraţii, alte persoa</w:t>
      </w:r>
      <w:r>
        <w:rPr>
          <w:rStyle w:val="l5litt"/>
          <w:color w:val="333333"/>
        </w:rPr>
        <w:t>ne relevante) ...................................................................................................................................................................</w:t>
      </w:r>
    </w:p>
    <w:p w:rsidR="008F03C5" w:rsidRPr="004E1CE0" w:rsidRDefault="008F03C5" w:rsidP="00B742D3">
      <w:pPr>
        <w:spacing w:line="335" w:lineRule="atLeast"/>
        <w:rPr>
          <w:color w:val="333333"/>
        </w:rPr>
      </w:pPr>
      <w:r w:rsidRPr="004E1CE0">
        <w:rPr>
          <w:rStyle w:val="l5lit"/>
          <w:color w:val="333333"/>
        </w:rPr>
        <w:t>f)</w:t>
      </w:r>
      <w:r w:rsidRPr="004E1CE0">
        <w:rPr>
          <w:rStyle w:val="l5litt"/>
          <w:color w:val="333333"/>
        </w:rPr>
        <w:t xml:space="preserve"> Atitudinea copilului</w:t>
      </w:r>
      <w:r>
        <w:rPr>
          <w:rStyle w:val="l5litt"/>
          <w:color w:val="333333"/>
        </w:rPr>
        <w:t xml:space="preserve"> faţă de sine ............................................................................................................................</w:t>
      </w:r>
    </w:p>
    <w:p w:rsidR="008F03C5" w:rsidRPr="004E1CE0" w:rsidRDefault="008F03C5" w:rsidP="00B742D3">
      <w:pPr>
        <w:spacing w:line="335" w:lineRule="atLeast"/>
        <w:rPr>
          <w:color w:val="333333"/>
        </w:rPr>
      </w:pPr>
      <w:r w:rsidRPr="004E1CE0">
        <w:rPr>
          <w:rStyle w:val="l5lit"/>
          <w:color w:val="333333"/>
        </w:rPr>
        <w:t>g)</w:t>
      </w:r>
      <w:r w:rsidRPr="004E1CE0">
        <w:rPr>
          <w:rStyle w:val="l5litt"/>
          <w:color w:val="333333"/>
        </w:rPr>
        <w:t xml:space="preserve"> Agresivitate/aut</w:t>
      </w:r>
      <w:r>
        <w:rPr>
          <w:rStyle w:val="l5litt"/>
          <w:color w:val="333333"/>
        </w:rPr>
        <w:t>oagresivitate ................................................................................................................................</w:t>
      </w:r>
    </w:p>
    <w:p w:rsidR="008F03C5" w:rsidRPr="004E1CE0" w:rsidRDefault="008F03C5" w:rsidP="00B742D3">
      <w:pPr>
        <w:spacing w:line="335" w:lineRule="atLeast"/>
        <w:rPr>
          <w:color w:val="333333"/>
        </w:rPr>
      </w:pPr>
      <w:r w:rsidRPr="004E1CE0">
        <w:rPr>
          <w:rStyle w:val="l5lit"/>
          <w:color w:val="333333"/>
        </w:rPr>
        <w:t>h)</w:t>
      </w:r>
      <w:r w:rsidRPr="004E1CE0">
        <w:rPr>
          <w:rStyle w:val="l5litt"/>
          <w:color w:val="333333"/>
        </w:rPr>
        <w:t xml:space="preserve"> Capacitatea copilului de adaptare la medi</w:t>
      </w:r>
      <w:r>
        <w:rPr>
          <w:rStyle w:val="l5litt"/>
          <w:color w:val="333333"/>
        </w:rPr>
        <w:t>u şi persoane .......................................................................................</w:t>
      </w:r>
    </w:p>
    <w:p w:rsidR="008F03C5" w:rsidRPr="004E1CE0" w:rsidRDefault="008F03C5" w:rsidP="00B742D3">
      <w:pPr>
        <w:spacing w:line="335" w:lineRule="atLeast"/>
        <w:rPr>
          <w:color w:val="333333"/>
        </w:rPr>
      </w:pPr>
      <w:r w:rsidRPr="004E1CE0">
        <w:rPr>
          <w:rStyle w:val="l5lit"/>
          <w:color w:val="333333"/>
        </w:rPr>
        <w:t>i)</w:t>
      </w:r>
      <w:r w:rsidRPr="004E1CE0">
        <w:rPr>
          <w:rStyle w:val="l5litt"/>
          <w:color w:val="333333"/>
        </w:rPr>
        <w:t xml:space="preserve"> Proiectul de viitor al copilului</w:t>
      </w:r>
    </w:p>
    <w:p w:rsidR="008F03C5" w:rsidRDefault="008F03C5" w:rsidP="00B742D3">
      <w:pPr>
        <w:spacing w:line="335" w:lineRule="atLeast"/>
        <w:rPr>
          <w:rStyle w:val="l5bult"/>
          <w:color w:val="333333"/>
        </w:rPr>
      </w:pPr>
      <w:r w:rsidRPr="004E1CE0">
        <w:rPr>
          <w:rStyle w:val="l5bul"/>
          <w:color w:val="333333"/>
        </w:rPr>
        <w:t>•</w:t>
      </w:r>
      <w:r w:rsidRPr="004E1CE0">
        <w:rPr>
          <w:rStyle w:val="l5bult"/>
          <w:color w:val="333333"/>
        </w:rPr>
        <w:t xml:space="preserve"> Gradul de autonomie (deprinderi de autoservire, igienă personală, îmbrăcare/dezbrăcare, gradul de dependenţă şi/sau independenţă faţă de o altă persoană, control sfin</w:t>
      </w:r>
      <w:r>
        <w:rPr>
          <w:rStyle w:val="l5bult"/>
          <w:color w:val="333333"/>
        </w:rPr>
        <w:t>cterian etc.) .......................................................................</w:t>
      </w:r>
    </w:p>
    <w:p w:rsidR="008F03C5" w:rsidRPr="004E1CE0" w:rsidRDefault="008F03C5" w:rsidP="00B742D3">
      <w:pPr>
        <w:spacing w:line="335" w:lineRule="atLeast"/>
        <w:rPr>
          <w:color w:val="333333"/>
        </w:rPr>
      </w:pPr>
      <w:r>
        <w:rPr>
          <w:rStyle w:val="l5bult"/>
          <w:color w:val="333333"/>
        </w:rPr>
        <w:t>....................................................................................................................................................................................</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Gradul </w:t>
      </w:r>
      <w:r>
        <w:rPr>
          <w:rStyle w:val="l5bult"/>
          <w:color w:val="333333"/>
        </w:rPr>
        <w:t>de maturitate ...............................................................................................................................................</w:t>
      </w:r>
    </w:p>
    <w:p w:rsidR="008F03C5" w:rsidRPr="004E1CE0" w:rsidRDefault="008F03C5" w:rsidP="00B742D3">
      <w:pPr>
        <w:spacing w:line="335" w:lineRule="atLeast"/>
        <w:rPr>
          <w:color w:val="333333"/>
        </w:rPr>
      </w:pPr>
      <w:r w:rsidRPr="004E1CE0">
        <w:rPr>
          <w:rStyle w:val="l5bul"/>
          <w:color w:val="333333"/>
        </w:rPr>
        <w:t>•</w:t>
      </w:r>
      <w:r w:rsidRPr="004E1CE0">
        <w:rPr>
          <w:rStyle w:val="l5bult"/>
          <w:color w:val="333333"/>
        </w:rPr>
        <w:t xml:space="preserve"> Influenţa părinţilor asupra dezvoltă</w:t>
      </w:r>
      <w:r>
        <w:rPr>
          <w:rStyle w:val="l5bult"/>
          <w:color w:val="333333"/>
        </w:rPr>
        <w:t>rii copilului .....................................................................................................</w:t>
      </w:r>
    </w:p>
    <w:p w:rsidR="008F03C5" w:rsidRDefault="008F03C5" w:rsidP="00B742D3">
      <w:pPr>
        <w:spacing w:line="335" w:lineRule="atLeast"/>
        <w:rPr>
          <w:rStyle w:val="l5sec"/>
          <w:color w:val="333333"/>
        </w:rPr>
      </w:pPr>
      <w:r w:rsidRPr="004E1CE0">
        <w:rPr>
          <w:rStyle w:val="l5lit"/>
          <w:color w:val="333333"/>
        </w:rPr>
        <w:t>j)</w:t>
      </w:r>
      <w:r w:rsidRPr="004E1CE0">
        <w:rPr>
          <w:rStyle w:val="l5litt"/>
          <w:color w:val="333333"/>
        </w:rPr>
        <w:t xml:space="preserve"> Capacitatea de a face efort şi reziste</w:t>
      </w:r>
      <w:r>
        <w:rPr>
          <w:rStyle w:val="l5litt"/>
          <w:color w:val="333333"/>
        </w:rPr>
        <w:t>nţa la efort ....................................................................................................</w:t>
      </w:r>
    </w:p>
    <w:p w:rsidR="008F03C5" w:rsidRPr="004E1CE0" w:rsidRDefault="008F03C5" w:rsidP="00B742D3">
      <w:pPr>
        <w:spacing w:line="335" w:lineRule="atLeast"/>
        <w:rPr>
          <w:color w:val="333333"/>
        </w:rPr>
      </w:pPr>
      <w:r w:rsidRPr="004E1CE0">
        <w:rPr>
          <w:rStyle w:val="l5sec"/>
          <w:color w:val="333333"/>
        </w:rPr>
        <w:t>SECŢIUNEA a 3-a</w:t>
      </w:r>
      <w:r w:rsidRPr="004E1CE0">
        <w:rPr>
          <w:color w:val="333333"/>
        </w:rPr>
        <w:br/>
      </w:r>
      <w:r w:rsidRPr="00B66C46">
        <w:rPr>
          <w:rStyle w:val="l5sect"/>
          <w:b/>
          <w:bCs/>
          <w:color w:val="333333"/>
        </w:rPr>
        <w:t>Integrarea socială</w:t>
      </w:r>
    </w:p>
    <w:p w:rsidR="008F03C5" w:rsidRDefault="008F03C5" w:rsidP="00B742D3">
      <w:pPr>
        <w:spacing w:line="335" w:lineRule="atLeast"/>
        <w:rPr>
          <w:rStyle w:val="l5litt"/>
          <w:color w:val="333333"/>
        </w:rPr>
      </w:pPr>
      <w:r w:rsidRPr="004E1CE0">
        <w:rPr>
          <w:rStyle w:val="l5lit"/>
          <w:color w:val="333333"/>
        </w:rPr>
        <w:t>a)</w:t>
      </w:r>
      <w:r w:rsidRPr="004E1CE0">
        <w:rPr>
          <w:rStyle w:val="l5litt"/>
          <w:color w:val="333333"/>
        </w:rPr>
        <w:t xml:space="preserve"> Relaţia cu şcoala (din discuţiile cu copilul, părinţii şi, după caz, evaluarea pedagogică de la cad</w:t>
      </w:r>
      <w:r>
        <w:rPr>
          <w:rStyle w:val="l5litt"/>
          <w:color w:val="333333"/>
        </w:rPr>
        <w:t>rul didactic) ...</w:t>
      </w:r>
    </w:p>
    <w:p w:rsidR="008F03C5" w:rsidRPr="004E1CE0" w:rsidRDefault="008F03C5" w:rsidP="00B742D3">
      <w:pPr>
        <w:spacing w:line="335" w:lineRule="atLeast"/>
        <w:rPr>
          <w:color w:val="333333"/>
        </w:rPr>
      </w:pPr>
      <w:r>
        <w:rPr>
          <w:color w:val="333333"/>
        </w:rPr>
        <w:t>....................................................................................................................................................................................</w:t>
      </w:r>
    </w:p>
    <w:p w:rsidR="008F03C5" w:rsidRPr="004E1CE0" w:rsidRDefault="008F03C5" w:rsidP="00B742D3">
      <w:pPr>
        <w:spacing w:line="335" w:lineRule="atLeast"/>
        <w:rPr>
          <w:color w:val="333333"/>
        </w:rPr>
      </w:pPr>
      <w:r w:rsidRPr="004E1CE0">
        <w:rPr>
          <w:rStyle w:val="l5lit"/>
          <w:color w:val="333333"/>
        </w:rPr>
        <w:t>b)</w:t>
      </w:r>
      <w:r w:rsidRPr="004E1CE0">
        <w:rPr>
          <w:rStyle w:val="l5litt"/>
          <w:color w:val="333333"/>
        </w:rPr>
        <w:t xml:space="preserve"> Existenţa unor relaţii</w:t>
      </w:r>
      <w:r>
        <w:rPr>
          <w:rStyle w:val="l5litt"/>
          <w:color w:val="333333"/>
        </w:rPr>
        <w:t xml:space="preserve"> de prietenie .........................................................................................................................</w:t>
      </w:r>
    </w:p>
    <w:p w:rsidR="008F03C5" w:rsidRPr="004E1CE0" w:rsidRDefault="008F03C5" w:rsidP="00B742D3">
      <w:pPr>
        <w:spacing w:line="335" w:lineRule="atLeast"/>
        <w:rPr>
          <w:color w:val="333333"/>
        </w:rPr>
      </w:pPr>
      <w:r w:rsidRPr="004E1CE0">
        <w:rPr>
          <w:rStyle w:val="l5lit"/>
          <w:color w:val="333333"/>
        </w:rPr>
        <w:t>c)</w:t>
      </w:r>
      <w:r w:rsidRPr="004E1CE0">
        <w:rPr>
          <w:rStyle w:val="l5litt"/>
          <w:color w:val="333333"/>
        </w:rPr>
        <w:t xml:space="preserve"> Implicarea copilului în activităţi extracurriculare (de exemplu, activităţi sportive</w:t>
      </w:r>
      <w:r>
        <w:rPr>
          <w:rStyle w:val="l5litt"/>
          <w:color w:val="333333"/>
        </w:rPr>
        <w:t>, de creaţie) ...........................</w:t>
      </w:r>
    </w:p>
    <w:p w:rsidR="008F03C5" w:rsidRPr="004E1CE0" w:rsidRDefault="008F03C5" w:rsidP="00B742D3">
      <w:pPr>
        <w:spacing w:line="335" w:lineRule="atLeast"/>
        <w:rPr>
          <w:color w:val="333333"/>
        </w:rPr>
      </w:pPr>
      <w:r w:rsidRPr="004E1CE0">
        <w:rPr>
          <w:rStyle w:val="l5lit"/>
          <w:color w:val="333333"/>
        </w:rPr>
        <w:t>d)</w:t>
      </w:r>
      <w:r w:rsidRPr="004E1CE0">
        <w:rPr>
          <w:rStyle w:val="l5litt"/>
          <w:color w:val="333333"/>
        </w:rPr>
        <w:t xml:space="preserve"> Apartenenţa la alte grupuri sociale (de exemplu, cult</w:t>
      </w:r>
      <w:r>
        <w:rPr>
          <w:rStyle w:val="l5litt"/>
          <w:color w:val="333333"/>
        </w:rPr>
        <w:t>e religioase) .......................................................................</w:t>
      </w:r>
    </w:p>
    <w:p w:rsidR="008F03C5" w:rsidRDefault="008F03C5" w:rsidP="00B742D3">
      <w:pPr>
        <w:spacing w:line="335" w:lineRule="atLeast"/>
        <w:rPr>
          <w:rStyle w:val="l5prgt"/>
          <w:color w:val="333333"/>
        </w:rPr>
      </w:pPr>
      <w:r w:rsidRPr="004E1CE0">
        <w:rPr>
          <w:rStyle w:val="l5prgt"/>
          <w:color w:val="333333"/>
        </w:rPr>
        <w:t>Concluzie: Nivelul maturizării</w:t>
      </w:r>
      <w:r>
        <w:rPr>
          <w:rStyle w:val="l5prgt"/>
          <w:color w:val="333333"/>
        </w:rPr>
        <w:t xml:space="preserve"> psihosociale .............................................................................................................</w:t>
      </w:r>
    </w:p>
    <w:p w:rsidR="008F03C5" w:rsidRPr="004E1CE0" w:rsidRDefault="008F03C5" w:rsidP="00B742D3">
      <w:pPr>
        <w:spacing w:line="335" w:lineRule="atLeast"/>
        <w:rPr>
          <w:color w:val="333333"/>
        </w:rPr>
      </w:pPr>
      <w:r>
        <w:rPr>
          <w:rStyle w:val="l5prgt"/>
          <w:color w:val="333333"/>
        </w:rPr>
        <w:t>....................................................................................................................................................................................</w:t>
      </w:r>
    </w:p>
    <w:p w:rsidR="008F03C5" w:rsidRDefault="008F03C5" w:rsidP="00B742D3">
      <w:pPr>
        <w:spacing w:line="335" w:lineRule="atLeast"/>
        <w:rPr>
          <w:color w:val="333333"/>
        </w:rPr>
      </w:pPr>
      <w:r w:rsidRPr="004E1CE0">
        <w:rPr>
          <w:rStyle w:val="l5sec"/>
          <w:color w:val="333333"/>
        </w:rPr>
        <w:t>SECŢIUNEA a 4-a</w:t>
      </w:r>
      <w:r w:rsidRPr="004E1CE0">
        <w:rPr>
          <w:color w:val="333333"/>
        </w:rPr>
        <w:br/>
      </w:r>
      <w:r w:rsidRPr="00B66C46">
        <w:rPr>
          <w:rStyle w:val="l5sect"/>
          <w:b/>
          <w:bCs/>
          <w:color w:val="333333"/>
        </w:rPr>
        <w:t>Alte observaţii clinice relevante</w:t>
      </w:r>
      <w:r>
        <w:rPr>
          <w:color w:val="333333"/>
        </w:rPr>
        <w:t xml:space="preserve"> .............................................................................................................................</w:t>
      </w:r>
    </w:p>
    <w:p w:rsidR="008F03C5" w:rsidRDefault="008F03C5" w:rsidP="00B742D3">
      <w:pPr>
        <w:spacing w:line="335" w:lineRule="atLeast"/>
        <w:rPr>
          <w:rStyle w:val="l5sec"/>
          <w:color w:val="333333"/>
        </w:rPr>
      </w:pPr>
      <w:r>
        <w:rPr>
          <w:color w:val="333333"/>
        </w:rPr>
        <w:t>....................................................................................................................................................................................</w:t>
      </w:r>
    </w:p>
    <w:p w:rsidR="008F03C5" w:rsidRPr="004E1CE0" w:rsidRDefault="008F03C5" w:rsidP="00B742D3">
      <w:pPr>
        <w:spacing w:line="335" w:lineRule="atLeast"/>
        <w:rPr>
          <w:color w:val="333333"/>
        </w:rPr>
      </w:pPr>
      <w:r w:rsidRPr="004E1CE0">
        <w:rPr>
          <w:rStyle w:val="l5sec"/>
          <w:color w:val="333333"/>
        </w:rPr>
        <w:t>SECŢIUNEA a 5-a</w:t>
      </w:r>
      <w:r w:rsidRPr="004E1CE0">
        <w:rPr>
          <w:color w:val="333333"/>
        </w:rPr>
        <w:br/>
      </w:r>
      <w:r w:rsidRPr="00B66C46">
        <w:rPr>
          <w:rStyle w:val="l5sect"/>
          <w:b/>
          <w:bCs/>
          <w:color w:val="333333"/>
        </w:rPr>
        <w:t>Profilul psihologic</w:t>
      </w:r>
      <w:r>
        <w:rPr>
          <w:rStyle w:val="l5sect"/>
          <w:b/>
          <w:bCs/>
          <w:color w:val="333333"/>
        </w:rPr>
        <w:t xml:space="preserve"> </w:t>
      </w:r>
      <w:r>
        <w:rPr>
          <w:rStyle w:val="l5sect"/>
          <w:color w:val="333333"/>
        </w:rPr>
        <w:t>...................................................................................................................................................</w:t>
      </w:r>
      <w:r w:rsidRPr="004E1CE0">
        <w:rPr>
          <w:color w:val="333333"/>
        </w:rPr>
        <w:br/>
      </w:r>
      <w:r>
        <w:rPr>
          <w:color w:val="333333"/>
        </w:rPr>
        <w:t xml:space="preserve">............................................................................................................................................................................................................................................................................................................................................................................................................................................................................................................................................................ </w:t>
      </w:r>
    </w:p>
    <w:p w:rsidR="008F03C5" w:rsidRPr="004E1CE0" w:rsidRDefault="008F03C5" w:rsidP="00B742D3">
      <w:pPr>
        <w:spacing w:line="335" w:lineRule="atLeast"/>
        <w:rPr>
          <w:color w:val="333333"/>
        </w:rPr>
      </w:pPr>
      <w:r w:rsidRPr="004E1CE0">
        <w:rPr>
          <w:rStyle w:val="l5sec"/>
          <w:color w:val="333333"/>
        </w:rPr>
        <w:t>SECŢIUNEA a 6-a</w:t>
      </w:r>
      <w:r w:rsidRPr="004E1CE0">
        <w:rPr>
          <w:color w:val="333333"/>
        </w:rPr>
        <w:br/>
      </w:r>
      <w:r w:rsidRPr="003D6334">
        <w:rPr>
          <w:rStyle w:val="l5sect"/>
          <w:b/>
          <w:bCs/>
          <w:color w:val="333333"/>
        </w:rPr>
        <w:t>Recomandări pentru planul de abilitare-reabilitare a copilului</w:t>
      </w:r>
      <w:r w:rsidRPr="004E1CE0">
        <w:rPr>
          <w:rStyle w:val="l5sect"/>
          <w:color w:val="333333"/>
        </w:rPr>
        <w:t xml:space="preserve"> (cu precizarea obiectivului specific în cazul serviciilor)</w:t>
      </w:r>
    </w:p>
    <w:p w:rsidR="008F03C5" w:rsidRPr="004E1CE0" w:rsidRDefault="008F03C5" w:rsidP="00B742D3">
      <w:pPr>
        <w:spacing w:line="335" w:lineRule="atLeast"/>
        <w:rPr>
          <w:color w:val="333333"/>
        </w:rPr>
      </w:pPr>
      <w:r w:rsidRPr="004E1CE0">
        <w:rPr>
          <w:rStyle w:val="l5lit"/>
          <w:color w:val="333333"/>
        </w:rPr>
        <w:t>a)</w:t>
      </w:r>
      <w:r w:rsidRPr="004E1CE0">
        <w:rPr>
          <w:rStyle w:val="l5litt"/>
          <w:color w:val="333333"/>
        </w:rPr>
        <w:t xml:space="preserve"> Grup de suport/socializare</w:t>
      </w:r>
      <w:r>
        <w:rPr>
          <w:rStyle w:val="l5litt"/>
          <w:color w:val="333333"/>
        </w:rPr>
        <w:t xml:space="preserve"> pentru copil ................................................................................................................</w:t>
      </w:r>
    </w:p>
    <w:p w:rsidR="008F03C5" w:rsidRPr="004E1CE0" w:rsidRDefault="008F03C5" w:rsidP="00B742D3">
      <w:pPr>
        <w:spacing w:line="335" w:lineRule="atLeast"/>
        <w:rPr>
          <w:color w:val="333333"/>
        </w:rPr>
      </w:pPr>
      <w:r w:rsidRPr="004E1CE0">
        <w:rPr>
          <w:rStyle w:val="l5lit"/>
          <w:color w:val="333333"/>
        </w:rPr>
        <w:t>b)</w:t>
      </w:r>
      <w:r w:rsidRPr="004E1CE0">
        <w:rPr>
          <w:rStyle w:val="l5litt"/>
          <w:color w:val="333333"/>
        </w:rPr>
        <w:t xml:space="preserve"> Servicii de logopedie pentru copil/alte servicii de</w:t>
      </w:r>
      <w:r>
        <w:rPr>
          <w:rStyle w:val="l5litt"/>
          <w:color w:val="333333"/>
        </w:rPr>
        <w:t xml:space="preserve"> specialitate .............................................................................</w:t>
      </w:r>
    </w:p>
    <w:p w:rsidR="008F03C5" w:rsidRPr="004E1CE0" w:rsidRDefault="008F03C5" w:rsidP="00B742D3">
      <w:pPr>
        <w:spacing w:line="335" w:lineRule="atLeast"/>
        <w:rPr>
          <w:color w:val="333333"/>
        </w:rPr>
      </w:pPr>
      <w:r w:rsidRPr="004E1CE0">
        <w:rPr>
          <w:rStyle w:val="l5lit"/>
          <w:color w:val="333333"/>
        </w:rPr>
        <w:t>c)</w:t>
      </w:r>
      <w:r w:rsidRPr="004E1CE0">
        <w:rPr>
          <w:rStyle w:val="l5litt"/>
          <w:color w:val="333333"/>
        </w:rPr>
        <w:t xml:space="preserve"> Terapii ocupaţionale</w:t>
      </w:r>
      <w:r>
        <w:rPr>
          <w:rStyle w:val="l5litt"/>
          <w:color w:val="333333"/>
        </w:rPr>
        <w:t xml:space="preserve"> pentru copil .........................................................................................................................</w:t>
      </w:r>
    </w:p>
    <w:p w:rsidR="008F03C5" w:rsidRPr="004E1CE0" w:rsidRDefault="008F03C5" w:rsidP="00B742D3">
      <w:pPr>
        <w:spacing w:line="335" w:lineRule="atLeast"/>
        <w:rPr>
          <w:color w:val="333333"/>
        </w:rPr>
      </w:pPr>
      <w:r w:rsidRPr="004E1CE0">
        <w:rPr>
          <w:rStyle w:val="l5lit"/>
          <w:color w:val="333333"/>
        </w:rPr>
        <w:t>d)</w:t>
      </w:r>
      <w:r w:rsidRPr="004E1CE0">
        <w:rPr>
          <w:rStyle w:val="l5litt"/>
          <w:color w:val="333333"/>
        </w:rPr>
        <w:t xml:space="preserve"> Tipul de psihoterapie necesară abilitării-reabilită</w:t>
      </w:r>
      <w:r>
        <w:rPr>
          <w:rStyle w:val="l5litt"/>
          <w:color w:val="333333"/>
        </w:rPr>
        <w:t>rii copilului ..............................................................................</w:t>
      </w:r>
    </w:p>
    <w:p w:rsidR="008F03C5" w:rsidRPr="004E1CE0" w:rsidRDefault="008F03C5" w:rsidP="00B742D3">
      <w:pPr>
        <w:spacing w:line="335" w:lineRule="atLeast"/>
        <w:rPr>
          <w:color w:val="333333"/>
        </w:rPr>
      </w:pPr>
      <w:r w:rsidRPr="004E1CE0">
        <w:rPr>
          <w:rStyle w:val="l5lit"/>
          <w:color w:val="333333"/>
        </w:rPr>
        <w:t>e)</w:t>
      </w:r>
      <w:r w:rsidRPr="004E1CE0">
        <w:rPr>
          <w:rStyle w:val="l5litt"/>
          <w:color w:val="333333"/>
        </w:rPr>
        <w:t xml:space="preserve"> Reevaluarea psihologică şi dat</w:t>
      </w:r>
      <w:r>
        <w:rPr>
          <w:rStyle w:val="l5litt"/>
          <w:color w:val="333333"/>
        </w:rPr>
        <w:t>a reevaluării ..........................................................................................................</w:t>
      </w:r>
    </w:p>
    <w:p w:rsidR="008F03C5" w:rsidRPr="004E1CE0" w:rsidRDefault="008F03C5" w:rsidP="00B742D3">
      <w:pPr>
        <w:spacing w:line="335" w:lineRule="atLeast"/>
        <w:rPr>
          <w:color w:val="333333"/>
        </w:rPr>
      </w:pPr>
      <w:r w:rsidRPr="004E1CE0">
        <w:rPr>
          <w:rStyle w:val="l5lit"/>
          <w:color w:val="333333"/>
        </w:rPr>
        <w:t>f)</w:t>
      </w:r>
      <w:r w:rsidRPr="004E1CE0">
        <w:rPr>
          <w:rStyle w:val="l5litt"/>
          <w:color w:val="333333"/>
        </w:rPr>
        <w:t xml:space="preserve"> Evaluar</w:t>
      </w:r>
      <w:r>
        <w:rPr>
          <w:rStyle w:val="l5litt"/>
          <w:color w:val="333333"/>
        </w:rPr>
        <w:t>e psihiatrică ...............................................................................................................................................</w:t>
      </w:r>
    </w:p>
    <w:p w:rsidR="008F03C5" w:rsidRPr="004E1CE0" w:rsidRDefault="008F03C5" w:rsidP="00B742D3">
      <w:pPr>
        <w:spacing w:line="335" w:lineRule="atLeast"/>
        <w:rPr>
          <w:color w:val="333333"/>
        </w:rPr>
      </w:pPr>
      <w:r w:rsidRPr="004E1CE0">
        <w:rPr>
          <w:rStyle w:val="l5lit"/>
          <w:color w:val="333333"/>
        </w:rPr>
        <w:t>g)</w:t>
      </w:r>
      <w:r w:rsidRPr="004E1CE0">
        <w:rPr>
          <w:rStyle w:val="l5litt"/>
          <w:color w:val="333333"/>
        </w:rPr>
        <w:t xml:space="preserve"> Su</w:t>
      </w:r>
      <w:r>
        <w:rPr>
          <w:rStyle w:val="l5litt"/>
          <w:color w:val="333333"/>
        </w:rPr>
        <w:t>spiciune abuz ....................................................................................................................................................</w:t>
      </w:r>
    </w:p>
    <w:p w:rsidR="008F03C5" w:rsidRPr="004E1CE0" w:rsidRDefault="008F03C5" w:rsidP="00B742D3">
      <w:pPr>
        <w:spacing w:line="335" w:lineRule="atLeast"/>
        <w:rPr>
          <w:color w:val="333333"/>
        </w:rPr>
      </w:pPr>
      <w:r w:rsidRPr="004E1CE0">
        <w:rPr>
          <w:rStyle w:val="l5lit"/>
          <w:color w:val="333333"/>
        </w:rPr>
        <w:t>h)</w:t>
      </w:r>
      <w:r w:rsidRPr="004E1CE0">
        <w:rPr>
          <w:rStyle w:val="l5litt"/>
          <w:color w:val="333333"/>
        </w:rPr>
        <w:t xml:space="preserve"> Consiliere psihologică/Grup de suport p</w:t>
      </w:r>
      <w:r>
        <w:rPr>
          <w:rStyle w:val="l5litt"/>
          <w:color w:val="333333"/>
        </w:rPr>
        <w:t>entru părinţi ...........................................................................................</w:t>
      </w:r>
    </w:p>
    <w:p w:rsidR="008F03C5" w:rsidRPr="004E1CE0" w:rsidRDefault="008F03C5" w:rsidP="00B742D3">
      <w:pPr>
        <w:spacing w:line="335" w:lineRule="atLeast"/>
        <w:rPr>
          <w:color w:val="333333"/>
        </w:rPr>
      </w:pPr>
      <w:r w:rsidRPr="004E1CE0">
        <w:rPr>
          <w:rStyle w:val="l5lit"/>
          <w:color w:val="333333"/>
        </w:rPr>
        <w:t>i)</w:t>
      </w:r>
      <w:r w:rsidRPr="004E1CE0">
        <w:rPr>
          <w:rStyle w:val="l5litt"/>
          <w:color w:val="333333"/>
        </w:rPr>
        <w:t xml:space="preserve"> Tipul de terapie p</w:t>
      </w:r>
      <w:r>
        <w:rPr>
          <w:rStyle w:val="l5litt"/>
          <w:color w:val="333333"/>
        </w:rPr>
        <w:t>entru părinţi ...............................................................................................................................</w:t>
      </w:r>
    </w:p>
    <w:p w:rsidR="008F03C5" w:rsidRDefault="008F03C5" w:rsidP="00D9283B">
      <w:pPr>
        <w:spacing w:line="335" w:lineRule="atLeast"/>
        <w:rPr>
          <w:rStyle w:val="l5not"/>
          <w:color w:val="333333"/>
        </w:rPr>
      </w:pPr>
      <w:r w:rsidRPr="004E1CE0">
        <w:rPr>
          <w:rStyle w:val="l5lit"/>
          <w:color w:val="333333"/>
        </w:rPr>
        <w:t>j)</w:t>
      </w:r>
      <w:r w:rsidRPr="004E1CE0">
        <w:rPr>
          <w:rStyle w:val="l5litt"/>
          <w:color w:val="333333"/>
        </w:rPr>
        <w:t xml:space="preserve"> Alte</w:t>
      </w:r>
      <w:r>
        <w:rPr>
          <w:rStyle w:val="l5litt"/>
          <w:color w:val="333333"/>
        </w:rPr>
        <w:t xml:space="preserve"> recomandări ...................................................................................................................................................</w:t>
      </w:r>
    </w:p>
    <w:p w:rsidR="008F03C5" w:rsidRDefault="008F03C5" w:rsidP="00D9283B">
      <w:pPr>
        <w:spacing w:line="335" w:lineRule="atLeast"/>
        <w:rPr>
          <w:rStyle w:val="l5not"/>
          <w:color w:val="333333"/>
        </w:rPr>
      </w:pPr>
      <w:r>
        <w:rPr>
          <w:rStyle w:val="l5not"/>
          <w:color w:val="333333"/>
        </w:rPr>
        <w:t xml:space="preserve">Data evaluării.......................                                                                                                 </w:t>
      </w:r>
    </w:p>
    <w:p w:rsidR="008F03C5" w:rsidRDefault="008F03C5" w:rsidP="001A7847">
      <w:pPr>
        <w:autoSpaceDE w:val="0"/>
        <w:jc w:val="center"/>
        <w:rPr>
          <w:b/>
          <w:color w:val="000000"/>
          <w:sz w:val="20"/>
          <w:szCs w:val="20"/>
          <w:lang w:val="it-IT"/>
        </w:rPr>
      </w:pPr>
      <w:r>
        <w:rPr>
          <w:b/>
          <w:color w:val="000000"/>
          <w:sz w:val="20"/>
          <w:szCs w:val="20"/>
          <w:lang w:val="it-IT"/>
        </w:rPr>
        <w:t>ACORD PRIVIND PRELUCRAREA DATELOR CU CARACTER PERSONAL</w:t>
      </w:r>
    </w:p>
    <w:p w:rsidR="008F03C5" w:rsidRDefault="008F03C5" w:rsidP="001A7847">
      <w:pPr>
        <w:autoSpaceDE w:val="0"/>
        <w:jc w:val="both"/>
        <w:rPr>
          <w:rStyle w:val="l5not"/>
          <w:b/>
          <w:color w:val="000000"/>
          <w:sz w:val="20"/>
          <w:szCs w:val="20"/>
          <w:lang w:val="it-IT"/>
        </w:rPr>
      </w:pPr>
      <w:r w:rsidRPr="000D7D95">
        <w:rPr>
          <w:sz w:val="20"/>
          <w:szCs w:val="20"/>
          <w:lang w:val="pt-BR"/>
        </w:rPr>
        <w:t xml:space="preserve">Prin </w:t>
      </w:r>
      <w:r>
        <w:rPr>
          <w:sz w:val="20"/>
          <w:szCs w:val="20"/>
          <w:lang w:val="pt-BR"/>
        </w:rPr>
        <w:t>prezenta, declar că sunt de acord ca datele mele personale să fie cuprinse în PAR (planul de abilitare-reabilitare) emis de către Comisia de Protecția Copilului Suceava pentru copiii cu dizabilități care se încadrează în grad de handicap, plan care se completează de către managerul de caz din cadrul Serviciului de Evaluare Complexă a Copilului cu Dizabilități, precum și cu utilizarea, prelucrarea, stocarea și  transferul acestora în condițiile prevăzute de legislația specifică aflată în vigoare (</w:t>
      </w:r>
      <w:r>
        <w:rPr>
          <w:i/>
          <w:sz w:val="20"/>
          <w:szCs w:val="20"/>
        </w:rPr>
        <w:t>REGULAMENT nr. 679 din 27 aprilie 2016 privind protecţia persoanelor fizice în ceea ce priveşte prelucrarea datelor cu caracter personal şi privind libera circulaţie a acestor date)</w:t>
      </w:r>
      <w:r>
        <w:rPr>
          <w:i/>
          <w:color w:val="26282A"/>
          <w:sz w:val="20"/>
          <w:szCs w:val="20"/>
        </w:rPr>
        <w:t>.</w:t>
      </w:r>
    </w:p>
    <w:p w:rsidR="008F03C5" w:rsidRPr="00C12821" w:rsidRDefault="008F03C5" w:rsidP="001A7847">
      <w:pPr>
        <w:autoSpaceDE w:val="0"/>
        <w:jc w:val="both"/>
        <w:rPr>
          <w:rStyle w:val="l5not"/>
          <w:b/>
          <w:color w:val="000000"/>
          <w:sz w:val="20"/>
          <w:szCs w:val="20"/>
          <w:lang w:val="it-IT"/>
        </w:rPr>
      </w:pPr>
      <w:r w:rsidRPr="00C12821">
        <w:rPr>
          <w:rStyle w:val="l5not"/>
          <w:b/>
          <w:color w:val="333333"/>
        </w:rPr>
        <w:t xml:space="preserve">Semnătura </w:t>
      </w:r>
      <w:r w:rsidRPr="00C12821">
        <w:rPr>
          <w:rStyle w:val="l5not"/>
          <w:rFonts w:ascii="Tahoma" w:hAnsi="Tahoma" w:cs="Tahoma"/>
          <w:b/>
          <w:color w:val="333333"/>
        </w:rPr>
        <w:t>ș</w:t>
      </w:r>
      <w:r w:rsidRPr="00C12821">
        <w:rPr>
          <w:rStyle w:val="l5not"/>
          <w:b/>
          <w:color w:val="333333"/>
        </w:rPr>
        <w:t xml:space="preserve">i parafa </w:t>
      </w:r>
    </w:p>
    <w:p w:rsidR="008F03C5" w:rsidRPr="00C12821" w:rsidRDefault="008F03C5" w:rsidP="004924B6">
      <w:pPr>
        <w:spacing w:line="335" w:lineRule="atLeast"/>
        <w:rPr>
          <w:b/>
          <w:color w:val="333333"/>
        </w:rPr>
      </w:pPr>
      <w:r w:rsidRPr="00C12821">
        <w:rPr>
          <w:rStyle w:val="l5not"/>
          <w:b/>
          <w:color w:val="333333"/>
        </w:rPr>
        <w:t xml:space="preserve"> psihologului clinicia</w:t>
      </w:r>
      <w:bookmarkStart w:id="0" w:name="_GoBack"/>
      <w:bookmarkEnd w:id="0"/>
      <w:r w:rsidRPr="00C12821">
        <w:rPr>
          <w:rStyle w:val="l5not"/>
          <w:b/>
          <w:color w:val="333333"/>
        </w:rPr>
        <w:t>n</w:t>
      </w:r>
    </w:p>
    <w:sectPr w:rsidR="008F03C5" w:rsidRPr="00C12821" w:rsidSect="004924B6">
      <w:footerReference w:type="default" r:id="rId6"/>
      <w:pgSz w:w="12240" w:h="15840"/>
      <w:pgMar w:top="720" w:right="720" w:bottom="5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C5" w:rsidRDefault="008F03C5" w:rsidP="00B8566F">
      <w:r>
        <w:separator/>
      </w:r>
    </w:p>
  </w:endnote>
  <w:endnote w:type="continuationSeparator" w:id="0">
    <w:p w:rsidR="008F03C5" w:rsidRDefault="008F03C5" w:rsidP="00B85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C5" w:rsidRDefault="008F03C5">
    <w:pPr>
      <w:pStyle w:val="Footer"/>
      <w:jc w:val="center"/>
    </w:pPr>
    <w:fldSimple w:instr="PAGE   \* MERGEFORMAT">
      <w:r>
        <w:rPr>
          <w:noProof/>
        </w:rPr>
        <w:t>4</w:t>
      </w:r>
    </w:fldSimple>
  </w:p>
  <w:p w:rsidR="008F03C5" w:rsidRDefault="008F0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C5" w:rsidRDefault="008F03C5" w:rsidP="00B8566F">
      <w:r>
        <w:separator/>
      </w:r>
    </w:p>
  </w:footnote>
  <w:footnote w:type="continuationSeparator" w:id="0">
    <w:p w:rsidR="008F03C5" w:rsidRDefault="008F03C5" w:rsidP="00B85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34A"/>
    <w:rsid w:val="00003B6A"/>
    <w:rsid w:val="00030D02"/>
    <w:rsid w:val="00031094"/>
    <w:rsid w:val="00036987"/>
    <w:rsid w:val="00063103"/>
    <w:rsid w:val="000D7D95"/>
    <w:rsid w:val="001509FE"/>
    <w:rsid w:val="00183231"/>
    <w:rsid w:val="001A0655"/>
    <w:rsid w:val="001A7847"/>
    <w:rsid w:val="001C1AD8"/>
    <w:rsid w:val="00210B58"/>
    <w:rsid w:val="002F0781"/>
    <w:rsid w:val="00330A6A"/>
    <w:rsid w:val="00380BC9"/>
    <w:rsid w:val="003D6334"/>
    <w:rsid w:val="00423B50"/>
    <w:rsid w:val="004924B6"/>
    <w:rsid w:val="004E1CE0"/>
    <w:rsid w:val="004F6811"/>
    <w:rsid w:val="00573217"/>
    <w:rsid w:val="005C7248"/>
    <w:rsid w:val="005E4823"/>
    <w:rsid w:val="00631251"/>
    <w:rsid w:val="00742832"/>
    <w:rsid w:val="008171E1"/>
    <w:rsid w:val="00853CBB"/>
    <w:rsid w:val="008F03C5"/>
    <w:rsid w:val="0096670A"/>
    <w:rsid w:val="00987836"/>
    <w:rsid w:val="009D43EC"/>
    <w:rsid w:val="00AA1150"/>
    <w:rsid w:val="00AA448D"/>
    <w:rsid w:val="00AE321A"/>
    <w:rsid w:val="00B65E07"/>
    <w:rsid w:val="00B66C46"/>
    <w:rsid w:val="00B742D3"/>
    <w:rsid w:val="00B8566F"/>
    <w:rsid w:val="00BA6562"/>
    <w:rsid w:val="00BB0E31"/>
    <w:rsid w:val="00C12821"/>
    <w:rsid w:val="00C257BA"/>
    <w:rsid w:val="00CA1B0C"/>
    <w:rsid w:val="00D0245A"/>
    <w:rsid w:val="00D0490A"/>
    <w:rsid w:val="00D13383"/>
    <w:rsid w:val="00D74ABC"/>
    <w:rsid w:val="00D9283B"/>
    <w:rsid w:val="00DF1E64"/>
    <w:rsid w:val="00E0734A"/>
    <w:rsid w:val="00E14CE2"/>
    <w:rsid w:val="00ED6B0B"/>
    <w:rsid w:val="00EE10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42D3"/>
    <w:rPr>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prgt">
    <w:name w:val="l5prgt"/>
    <w:basedOn w:val="DefaultParagraphFont"/>
    <w:uiPriority w:val="99"/>
    <w:rsid w:val="00B742D3"/>
    <w:rPr>
      <w:rFonts w:cs="Times New Roman"/>
    </w:rPr>
  </w:style>
  <w:style w:type="character" w:customStyle="1" w:styleId="l5lin">
    <w:name w:val="l5lin"/>
    <w:basedOn w:val="DefaultParagraphFont"/>
    <w:uiPriority w:val="99"/>
    <w:rsid w:val="00B742D3"/>
    <w:rPr>
      <w:rFonts w:cs="Times New Roman"/>
    </w:rPr>
  </w:style>
  <w:style w:type="character" w:customStyle="1" w:styleId="l5lint">
    <w:name w:val="l5lint"/>
    <w:basedOn w:val="DefaultParagraphFont"/>
    <w:uiPriority w:val="99"/>
    <w:rsid w:val="00B742D3"/>
    <w:rPr>
      <w:rFonts w:cs="Times New Roman"/>
    </w:rPr>
  </w:style>
  <w:style w:type="character" w:customStyle="1" w:styleId="l5lit">
    <w:name w:val="l5lit"/>
    <w:basedOn w:val="DefaultParagraphFont"/>
    <w:uiPriority w:val="99"/>
    <w:rsid w:val="00B742D3"/>
    <w:rPr>
      <w:rFonts w:cs="Times New Roman"/>
    </w:rPr>
  </w:style>
  <w:style w:type="character" w:customStyle="1" w:styleId="l5litt">
    <w:name w:val="l5litt"/>
    <w:basedOn w:val="DefaultParagraphFont"/>
    <w:uiPriority w:val="99"/>
    <w:rsid w:val="00B742D3"/>
    <w:rPr>
      <w:rFonts w:cs="Times New Roman"/>
    </w:rPr>
  </w:style>
  <w:style w:type="character" w:customStyle="1" w:styleId="l5sec">
    <w:name w:val="l5sec"/>
    <w:basedOn w:val="DefaultParagraphFont"/>
    <w:uiPriority w:val="99"/>
    <w:rsid w:val="00B742D3"/>
    <w:rPr>
      <w:rFonts w:cs="Times New Roman"/>
    </w:rPr>
  </w:style>
  <w:style w:type="character" w:customStyle="1" w:styleId="l5sect">
    <w:name w:val="l5sect"/>
    <w:basedOn w:val="DefaultParagraphFont"/>
    <w:uiPriority w:val="99"/>
    <w:rsid w:val="00B742D3"/>
    <w:rPr>
      <w:rFonts w:cs="Times New Roman"/>
    </w:rPr>
  </w:style>
  <w:style w:type="character" w:customStyle="1" w:styleId="l5not">
    <w:name w:val="l5not"/>
    <w:basedOn w:val="DefaultParagraphFont"/>
    <w:uiPriority w:val="99"/>
    <w:rsid w:val="00B742D3"/>
    <w:rPr>
      <w:rFonts w:cs="Times New Roman"/>
    </w:rPr>
  </w:style>
  <w:style w:type="character" w:customStyle="1" w:styleId="l5nott">
    <w:name w:val="l5nott"/>
    <w:basedOn w:val="DefaultParagraphFont"/>
    <w:uiPriority w:val="99"/>
    <w:rsid w:val="00B742D3"/>
    <w:rPr>
      <w:rFonts w:cs="Times New Roman"/>
    </w:rPr>
  </w:style>
  <w:style w:type="character" w:customStyle="1" w:styleId="l5taxt">
    <w:name w:val="l5taxt"/>
    <w:basedOn w:val="DefaultParagraphFont"/>
    <w:uiPriority w:val="99"/>
    <w:rsid w:val="00B742D3"/>
    <w:rPr>
      <w:rFonts w:cs="Times New Roman"/>
    </w:rPr>
  </w:style>
  <w:style w:type="character" w:customStyle="1" w:styleId="l5pct">
    <w:name w:val="l5pct"/>
    <w:basedOn w:val="DefaultParagraphFont"/>
    <w:uiPriority w:val="99"/>
    <w:rsid w:val="00B742D3"/>
    <w:rPr>
      <w:rFonts w:cs="Times New Roman"/>
    </w:rPr>
  </w:style>
  <w:style w:type="character" w:customStyle="1" w:styleId="l5pctt">
    <w:name w:val="l5pctt"/>
    <w:basedOn w:val="DefaultParagraphFont"/>
    <w:uiPriority w:val="99"/>
    <w:rsid w:val="00B742D3"/>
    <w:rPr>
      <w:rFonts w:cs="Times New Roman"/>
    </w:rPr>
  </w:style>
  <w:style w:type="character" w:customStyle="1" w:styleId="l5bul">
    <w:name w:val="l5bul"/>
    <w:basedOn w:val="DefaultParagraphFont"/>
    <w:uiPriority w:val="99"/>
    <w:rsid w:val="00B742D3"/>
    <w:rPr>
      <w:rFonts w:cs="Times New Roman"/>
    </w:rPr>
  </w:style>
  <w:style w:type="character" w:customStyle="1" w:styleId="l5bult">
    <w:name w:val="l5bult"/>
    <w:basedOn w:val="DefaultParagraphFont"/>
    <w:uiPriority w:val="99"/>
    <w:rsid w:val="00B742D3"/>
    <w:rPr>
      <w:rFonts w:cs="Times New Roman"/>
    </w:rPr>
  </w:style>
  <w:style w:type="paragraph" w:styleId="Header">
    <w:name w:val="header"/>
    <w:basedOn w:val="Normal"/>
    <w:link w:val="HeaderChar"/>
    <w:uiPriority w:val="99"/>
    <w:rsid w:val="00B8566F"/>
    <w:pPr>
      <w:tabs>
        <w:tab w:val="center" w:pos="4513"/>
        <w:tab w:val="right" w:pos="9026"/>
      </w:tabs>
    </w:pPr>
  </w:style>
  <w:style w:type="character" w:customStyle="1" w:styleId="HeaderChar">
    <w:name w:val="Header Char"/>
    <w:basedOn w:val="DefaultParagraphFont"/>
    <w:link w:val="Header"/>
    <w:uiPriority w:val="99"/>
    <w:locked/>
    <w:rsid w:val="00B8566F"/>
    <w:rPr>
      <w:rFonts w:cs="Times New Roman"/>
      <w:sz w:val="24"/>
      <w:szCs w:val="24"/>
      <w:lang w:eastAsia="en-US"/>
    </w:rPr>
  </w:style>
  <w:style w:type="paragraph" w:styleId="Footer">
    <w:name w:val="footer"/>
    <w:basedOn w:val="Normal"/>
    <w:link w:val="FooterChar"/>
    <w:uiPriority w:val="99"/>
    <w:rsid w:val="00B8566F"/>
    <w:pPr>
      <w:tabs>
        <w:tab w:val="center" w:pos="4513"/>
        <w:tab w:val="right" w:pos="9026"/>
      </w:tabs>
    </w:pPr>
  </w:style>
  <w:style w:type="character" w:customStyle="1" w:styleId="FooterChar">
    <w:name w:val="Footer Char"/>
    <w:basedOn w:val="DefaultParagraphFont"/>
    <w:link w:val="Footer"/>
    <w:uiPriority w:val="99"/>
    <w:locked/>
    <w:rsid w:val="00B8566F"/>
    <w:rPr>
      <w:rFonts w:cs="Times New Roman"/>
      <w:sz w:val="24"/>
      <w:szCs w:val="24"/>
      <w:lang w:eastAsia="en-US"/>
    </w:rPr>
  </w:style>
  <w:style w:type="paragraph" w:styleId="ListParagraph">
    <w:name w:val="List Paragraph"/>
    <w:basedOn w:val="Normal"/>
    <w:uiPriority w:val="99"/>
    <w:qFormat/>
    <w:rsid w:val="00031094"/>
    <w:pPr>
      <w:ind w:left="720"/>
    </w:pPr>
  </w:style>
  <w:style w:type="paragraph" w:styleId="BalloonText">
    <w:name w:val="Balloon Text"/>
    <w:basedOn w:val="Normal"/>
    <w:link w:val="BalloonTextChar"/>
    <w:uiPriority w:val="99"/>
    <w:semiHidden/>
    <w:rsid w:val="00631251"/>
    <w:rPr>
      <w:rFonts w:ascii="Segoe UI" w:hAnsi="Segoe UI" w:cs="Segoe UI"/>
      <w:sz w:val="18"/>
      <w:szCs w:val="18"/>
    </w:rPr>
  </w:style>
  <w:style w:type="character" w:customStyle="1" w:styleId="BalloonTextChar">
    <w:name w:val="Balloon Text Char"/>
    <w:basedOn w:val="DefaultParagraphFont"/>
    <w:link w:val="BalloonText"/>
    <w:uiPriority w:val="99"/>
    <w:locked/>
    <w:rsid w:val="0063125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0154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4</Pages>
  <Words>2980</Words>
  <Characters>16986</Characters>
  <Application>Microsoft Office Outlook</Application>
  <DocSecurity>0</DocSecurity>
  <Lines>0</Lines>
  <Paragraphs>0</Paragraphs>
  <ScaleCrop>false</ScaleCrop>
  <Company>DGASPC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niculina.daneliuc</cp:lastModifiedBy>
  <cp:revision>17</cp:revision>
  <cp:lastPrinted>2016-12-23T08:45:00Z</cp:lastPrinted>
  <dcterms:created xsi:type="dcterms:W3CDTF">2016-12-21T06:27:00Z</dcterms:created>
  <dcterms:modified xsi:type="dcterms:W3CDTF">2018-07-06T10:52:00Z</dcterms:modified>
</cp:coreProperties>
</file>